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6C5FC" w14:textId="3764DCE8" w:rsidR="001131ED" w:rsidRDefault="00144564" w:rsidP="00362D32">
      <w:pPr>
        <w:pStyle w:val="Ttulo"/>
      </w:pPr>
      <w:r>
        <w:t>Título</w:t>
      </w:r>
      <w:r w:rsidR="00CF233E">
        <w:t xml:space="preserve"> contribución</w:t>
      </w:r>
    </w:p>
    <w:p w14:paraId="1685E98A" w14:textId="19C24AAA" w:rsidR="00144564" w:rsidRDefault="00CF233E" w:rsidP="00144564">
      <w:pPr>
        <w:rPr>
          <w:lang w:val="es-ES_tradnl" w:eastAsia="es-ES_tradnl"/>
        </w:rPr>
      </w:pPr>
      <w:r>
        <w:rPr>
          <w:lang w:val="es-ES_tradnl" w:eastAsia="es-ES_tradnl"/>
        </w:rPr>
        <w:t xml:space="preserve">Nombre </w:t>
      </w:r>
      <w:r w:rsidR="00854CD0">
        <w:rPr>
          <w:lang w:val="es-ES_tradnl" w:eastAsia="es-ES_tradnl"/>
        </w:rPr>
        <w:t>integrante</w:t>
      </w:r>
      <w:r w:rsidR="00076539" w:rsidRPr="00076539">
        <w:rPr>
          <w:vertAlign w:val="superscript"/>
          <w:lang w:val="es-ES_tradnl" w:eastAsia="es-ES_tradnl"/>
        </w:rPr>
        <w:t>a</w:t>
      </w:r>
      <w:r w:rsidR="00854CD0">
        <w:rPr>
          <w:lang w:val="es-ES_tradnl" w:eastAsia="es-ES_tradnl"/>
        </w:rPr>
        <w:t>, nombre integrante</w:t>
      </w:r>
      <w:r w:rsidR="00076539" w:rsidRPr="00076539">
        <w:rPr>
          <w:vertAlign w:val="superscript"/>
          <w:lang w:val="es-ES_tradnl" w:eastAsia="es-ES_tradnl"/>
        </w:rPr>
        <w:t>b</w:t>
      </w:r>
      <w:r w:rsidR="00854CD0">
        <w:rPr>
          <w:lang w:val="es-ES_tradnl" w:eastAsia="es-ES_tradnl"/>
        </w:rPr>
        <w:t xml:space="preserve"> y nombre integrante</w:t>
      </w:r>
      <w:r w:rsidR="00076539" w:rsidRPr="00076539">
        <w:rPr>
          <w:vertAlign w:val="superscript"/>
          <w:lang w:val="es-ES_tradnl" w:eastAsia="es-ES_tradnl"/>
        </w:rPr>
        <w:t>c</w:t>
      </w:r>
    </w:p>
    <w:p w14:paraId="01D817D2" w14:textId="5DA432E9" w:rsidR="00854CD0" w:rsidRPr="00D62202" w:rsidRDefault="00076539" w:rsidP="00D62202">
      <w:pPr>
        <w:spacing w:line="240" w:lineRule="auto"/>
        <w:rPr>
          <w:rStyle w:val="Referenciasutil"/>
        </w:rPr>
      </w:pPr>
      <w:r w:rsidRPr="00D62202">
        <w:rPr>
          <w:rStyle w:val="Referenciasutil"/>
          <w:vertAlign w:val="superscript"/>
        </w:rPr>
        <w:t>a</w:t>
      </w:r>
      <w:r w:rsidR="004A2113" w:rsidRPr="00D62202">
        <w:rPr>
          <w:rStyle w:val="Referenciasutil"/>
        </w:rPr>
        <w:t>Universidad, correo electrónico, otra información.</w:t>
      </w:r>
    </w:p>
    <w:p w14:paraId="45C12669" w14:textId="14728EDB" w:rsidR="0057153E" w:rsidRPr="00D62202" w:rsidRDefault="003B3935" w:rsidP="00D62202">
      <w:pPr>
        <w:spacing w:line="240" w:lineRule="auto"/>
        <w:rPr>
          <w:rStyle w:val="Referenciasutil"/>
        </w:rPr>
      </w:pPr>
      <w:r w:rsidRPr="00D62202">
        <w:rPr>
          <w:rStyle w:val="Referenciasutil"/>
          <w:vertAlign w:val="superscript"/>
        </w:rPr>
        <w:t>b</w:t>
      </w:r>
      <w:r w:rsidR="0057153E" w:rsidRPr="00D62202">
        <w:rPr>
          <w:rStyle w:val="Referenciasutil"/>
        </w:rPr>
        <w:t xml:space="preserve">Universidad, correo electrónico, </w:t>
      </w:r>
      <w:r w:rsidR="00DA7FFB" w:rsidRPr="00D62202">
        <w:rPr>
          <w:rStyle w:val="Referenciasutil"/>
        </w:rPr>
        <w:t>otra información.</w:t>
      </w:r>
    </w:p>
    <w:p w14:paraId="74EC8694" w14:textId="540C0702" w:rsidR="0057153E" w:rsidRPr="00D62202" w:rsidRDefault="003B3935" w:rsidP="00D62202">
      <w:pPr>
        <w:spacing w:line="240" w:lineRule="auto"/>
        <w:rPr>
          <w:rStyle w:val="Referenciasutil"/>
        </w:rPr>
      </w:pPr>
      <w:r w:rsidRPr="00D62202">
        <w:rPr>
          <w:rStyle w:val="Referenciasutil"/>
          <w:vertAlign w:val="superscript"/>
        </w:rPr>
        <w:t>c</w:t>
      </w:r>
      <w:r w:rsidR="0057153E" w:rsidRPr="00D62202">
        <w:rPr>
          <w:rStyle w:val="Referenciasutil"/>
        </w:rPr>
        <w:t xml:space="preserve">Universidad, correo electrónico, </w:t>
      </w:r>
      <w:r w:rsidR="00DA7FFB" w:rsidRPr="00D62202">
        <w:rPr>
          <w:rStyle w:val="Referenciasutil"/>
        </w:rPr>
        <w:t>otra información.</w:t>
      </w:r>
    </w:p>
    <w:p w14:paraId="3AAE24A8" w14:textId="7415D2CB" w:rsidR="0057153E" w:rsidRDefault="0057153E" w:rsidP="00144564">
      <w:pPr>
        <w:rPr>
          <w:lang w:val="es-ES_tradnl" w:eastAsia="es-ES_tradnl"/>
        </w:rPr>
      </w:pPr>
    </w:p>
    <w:p w14:paraId="5B4FB9A9" w14:textId="467F6601" w:rsidR="0057153E" w:rsidRPr="006E24D6" w:rsidRDefault="0057153E" w:rsidP="006E24D6">
      <w:pPr>
        <w:pStyle w:val="Ttulo1"/>
      </w:pPr>
      <w:r>
        <w:t>Resumen</w:t>
      </w:r>
    </w:p>
    <w:p w14:paraId="61367AA3" w14:textId="02A8435B" w:rsidR="0057153E" w:rsidRDefault="00044F9E" w:rsidP="00144564">
      <w:pPr>
        <w:rPr>
          <w:lang w:val="es-ES_tradnl" w:eastAsia="es-ES_tradnl"/>
        </w:rPr>
      </w:pPr>
      <w:r>
        <w:rPr>
          <w:lang w:val="es-ES_tradnl" w:eastAsia="es-ES_tradnl"/>
        </w:rPr>
        <w:t xml:space="preserve">Se recomienda que este resumen tenga un máximo de </w:t>
      </w:r>
      <w:r w:rsidR="00433AC2">
        <w:rPr>
          <w:lang w:val="es-ES_tradnl" w:eastAsia="es-ES_tradnl"/>
        </w:rPr>
        <w:t>2</w:t>
      </w:r>
      <w:r w:rsidR="005F30FF">
        <w:rPr>
          <w:lang w:val="es-ES_tradnl" w:eastAsia="es-ES_tradnl"/>
        </w:rPr>
        <w:t>0</w:t>
      </w:r>
      <w:r>
        <w:rPr>
          <w:lang w:val="es-ES_tradnl" w:eastAsia="es-ES_tradnl"/>
        </w:rPr>
        <w:t>0 palabras.</w:t>
      </w:r>
    </w:p>
    <w:p w14:paraId="6D0E338E" w14:textId="77777777" w:rsidR="00746FAF" w:rsidRDefault="00746FAF" w:rsidP="005F30FF">
      <w:pPr>
        <w:rPr>
          <w:noProof/>
          <w:lang w:val="es-ES_tradnl" w:eastAsia="es-ES"/>
        </w:rPr>
      </w:pPr>
    </w:p>
    <w:p w14:paraId="4C5BDA83" w14:textId="77777777" w:rsidR="005F30FF" w:rsidRDefault="005F30FF" w:rsidP="005F30FF">
      <w:pPr>
        <w:rPr>
          <w:noProof/>
          <w:lang w:val="es-ES_tradnl" w:eastAsia="es-ES"/>
        </w:rPr>
      </w:pPr>
    </w:p>
    <w:p w14:paraId="308CFA08" w14:textId="77777777" w:rsidR="005F30FF" w:rsidRDefault="005F30FF" w:rsidP="005F30FF">
      <w:pPr>
        <w:rPr>
          <w:noProof/>
          <w:lang w:val="es-ES_tradnl" w:eastAsia="es-ES"/>
        </w:rPr>
      </w:pPr>
    </w:p>
    <w:p w14:paraId="3EE39056" w14:textId="77777777" w:rsidR="005F30FF" w:rsidRPr="005F30FF" w:rsidRDefault="005F30FF" w:rsidP="005F30FF">
      <w:pPr>
        <w:rPr>
          <w:lang w:val="es-ES_tradnl" w:eastAsia="es-ES_tradnl"/>
        </w:rPr>
      </w:pPr>
    </w:p>
    <w:p w14:paraId="12A51821" w14:textId="618928A0" w:rsidR="0057153E" w:rsidRDefault="0057153E" w:rsidP="00144564">
      <w:pPr>
        <w:rPr>
          <w:lang w:val="es-ES_tradnl" w:eastAsia="es-ES_tradnl"/>
        </w:rPr>
      </w:pPr>
      <w:r>
        <w:rPr>
          <w:lang w:val="es-ES_tradnl" w:eastAsia="es-ES_tradnl"/>
        </w:rPr>
        <w:t>Palabras clave</w:t>
      </w:r>
      <w:r w:rsidR="00511B25">
        <w:rPr>
          <w:lang w:val="es-ES_tradnl" w:eastAsia="es-ES_tradnl"/>
        </w:rPr>
        <w:t>:</w:t>
      </w:r>
      <w:r w:rsidR="00433AC2">
        <w:rPr>
          <w:lang w:val="es-ES_tradnl" w:eastAsia="es-ES_tradnl"/>
        </w:rPr>
        <w:t xml:space="preserve"> listado de hasta 10 palabras.</w:t>
      </w:r>
    </w:p>
    <w:p w14:paraId="7CF42FCD" w14:textId="77777777" w:rsidR="003E7361" w:rsidRDefault="003E7361" w:rsidP="00144564">
      <w:pPr>
        <w:rPr>
          <w:lang w:val="es-ES_tradnl" w:eastAsia="es-ES_tradnl"/>
        </w:rPr>
      </w:pPr>
    </w:p>
    <w:p w14:paraId="3665A097" w14:textId="77777777" w:rsidR="003E7361" w:rsidRDefault="003E7361" w:rsidP="00144564">
      <w:pPr>
        <w:rPr>
          <w:lang w:val="es-ES_tradnl" w:eastAsia="es-ES_tradnl"/>
        </w:rPr>
      </w:pPr>
    </w:p>
    <w:p w14:paraId="672F86C6" w14:textId="12813610" w:rsidR="003E7361" w:rsidRPr="006E24D6" w:rsidRDefault="003E7361" w:rsidP="00746FAF">
      <w:pPr>
        <w:pStyle w:val="Ttulo"/>
        <w:rPr>
          <w:i/>
          <w:iCs/>
        </w:rPr>
      </w:pPr>
      <w:r w:rsidRPr="006E24D6">
        <w:rPr>
          <w:i/>
          <w:iCs/>
        </w:rPr>
        <w:t>Title</w:t>
      </w:r>
    </w:p>
    <w:p w14:paraId="5F116D4C" w14:textId="79B21603" w:rsidR="003E7361" w:rsidRPr="006E24D6" w:rsidRDefault="003E7361" w:rsidP="006E24D6">
      <w:pPr>
        <w:pStyle w:val="Ttulo1"/>
        <w:rPr>
          <w:i/>
          <w:iCs/>
        </w:rPr>
      </w:pPr>
      <w:r w:rsidRPr="006E24D6">
        <w:rPr>
          <w:i/>
          <w:iCs/>
        </w:rPr>
        <w:t>Abstract</w:t>
      </w:r>
    </w:p>
    <w:p w14:paraId="609F4AA9" w14:textId="77777777" w:rsidR="003E7361" w:rsidRDefault="003E7361" w:rsidP="00144564">
      <w:pPr>
        <w:rPr>
          <w:lang w:val="es-ES_tradnl" w:eastAsia="es-ES_tradnl"/>
        </w:rPr>
      </w:pPr>
    </w:p>
    <w:p w14:paraId="53CA6F20" w14:textId="77777777" w:rsidR="003E7361" w:rsidRDefault="003E7361" w:rsidP="00144564">
      <w:pPr>
        <w:rPr>
          <w:lang w:val="es-ES_tradnl" w:eastAsia="es-ES_tradnl"/>
        </w:rPr>
      </w:pPr>
    </w:p>
    <w:p w14:paraId="65A96BE3" w14:textId="77777777" w:rsidR="003E7361" w:rsidRDefault="003E7361" w:rsidP="00144564">
      <w:pPr>
        <w:rPr>
          <w:lang w:val="es-ES_tradnl" w:eastAsia="es-ES_tradnl"/>
        </w:rPr>
      </w:pPr>
    </w:p>
    <w:p w14:paraId="2CFD0C28" w14:textId="77777777" w:rsidR="003E7361" w:rsidRDefault="003E7361" w:rsidP="00144564">
      <w:pPr>
        <w:rPr>
          <w:lang w:val="es-ES_tradnl" w:eastAsia="es-ES_tradnl"/>
        </w:rPr>
      </w:pPr>
    </w:p>
    <w:p w14:paraId="1FE0C846" w14:textId="3CBB6314" w:rsidR="00C95D11" w:rsidRPr="006E24D6" w:rsidRDefault="003E7361" w:rsidP="00144564">
      <w:pPr>
        <w:rPr>
          <w:i/>
          <w:iCs/>
          <w:lang w:val="es-ES_tradnl" w:eastAsia="es-ES_tradnl"/>
        </w:rPr>
      </w:pPr>
      <w:r w:rsidRPr="006E24D6">
        <w:rPr>
          <w:i/>
          <w:iCs/>
          <w:lang w:val="es-ES_tradnl" w:eastAsia="es-ES_tradnl"/>
        </w:rPr>
        <w:t>Key words:</w:t>
      </w:r>
    </w:p>
    <w:p w14:paraId="7BD4D439" w14:textId="77777777" w:rsidR="00C95D11" w:rsidRDefault="00C95D11">
      <w:pPr>
        <w:spacing w:after="0" w:line="240" w:lineRule="auto"/>
        <w:rPr>
          <w:lang w:val="es-ES_tradnl" w:eastAsia="es-ES_tradnl"/>
        </w:rPr>
      </w:pPr>
      <w:r>
        <w:rPr>
          <w:lang w:val="es-ES_tradnl" w:eastAsia="es-ES_tradnl"/>
        </w:rPr>
        <w:br w:type="page"/>
      </w:r>
    </w:p>
    <w:p w14:paraId="29D5A123" w14:textId="0F3978EB" w:rsidR="003E7361" w:rsidRDefault="00B4393D" w:rsidP="006E24D6">
      <w:pPr>
        <w:pStyle w:val="Ttulo1"/>
      </w:pPr>
      <w:r>
        <w:lastRenderedPageBreak/>
        <w:t xml:space="preserve">1. </w:t>
      </w:r>
      <w:r w:rsidR="00C95D11">
        <w:t>Introducción</w:t>
      </w:r>
    </w:p>
    <w:p w14:paraId="2FAB961F" w14:textId="35FB96D4" w:rsidR="006771D6" w:rsidRDefault="006771D6" w:rsidP="006771D6">
      <w:pPr>
        <w:rPr>
          <w:lang w:val="es-ES_tradnl" w:eastAsia="es-ES"/>
        </w:rPr>
      </w:pPr>
      <w:r>
        <w:rPr>
          <w:lang w:val="es-ES_tradnl" w:eastAsia="es-ES"/>
        </w:rPr>
        <w:t>La comunicación tendrá una extensión máxima de 8 folios, incluyendo referencias. Se recomienda inclu</w:t>
      </w:r>
      <w:r w:rsidR="00B36D47">
        <w:rPr>
          <w:lang w:val="es-ES_tradnl" w:eastAsia="es-ES"/>
        </w:rPr>
        <w:t>ir</w:t>
      </w:r>
      <w:r>
        <w:rPr>
          <w:lang w:val="es-ES_tradnl" w:eastAsia="es-ES"/>
        </w:rPr>
        <w:t xml:space="preserve"> </w:t>
      </w:r>
      <w:r w:rsidR="00771705">
        <w:rPr>
          <w:lang w:val="es-ES_tradnl" w:eastAsia="es-ES"/>
        </w:rPr>
        <w:t xml:space="preserve">orientativamente </w:t>
      </w:r>
      <w:r>
        <w:rPr>
          <w:lang w:val="es-ES_tradnl" w:eastAsia="es-ES"/>
        </w:rPr>
        <w:t>los siguientes apartados:</w:t>
      </w:r>
    </w:p>
    <w:p w14:paraId="3C393355" w14:textId="22846B97" w:rsidR="006771D6" w:rsidRDefault="006771D6" w:rsidP="006771D6">
      <w:pPr>
        <w:pStyle w:val="Prrafodelista"/>
        <w:numPr>
          <w:ilvl w:val="0"/>
          <w:numId w:val="1"/>
        </w:numPr>
        <w:rPr>
          <w:lang w:val="es-ES_tradnl" w:eastAsia="es-ES"/>
        </w:rPr>
      </w:pPr>
      <w:r>
        <w:rPr>
          <w:lang w:val="es-ES_tradnl" w:eastAsia="es-ES"/>
        </w:rPr>
        <w:t>Introducción</w:t>
      </w:r>
    </w:p>
    <w:p w14:paraId="6B23EA18" w14:textId="46902374" w:rsidR="006771D6" w:rsidRDefault="00680133" w:rsidP="006771D6">
      <w:pPr>
        <w:pStyle w:val="Prrafodelista"/>
        <w:numPr>
          <w:ilvl w:val="0"/>
          <w:numId w:val="1"/>
        </w:numPr>
        <w:rPr>
          <w:lang w:val="es-ES_tradnl" w:eastAsia="es-ES"/>
        </w:rPr>
      </w:pPr>
      <w:r>
        <w:rPr>
          <w:lang w:val="es-ES_tradnl" w:eastAsia="es-ES"/>
        </w:rPr>
        <w:t>Objetivos</w:t>
      </w:r>
    </w:p>
    <w:p w14:paraId="31C88463" w14:textId="0A6EA3A7" w:rsidR="007E7B59" w:rsidRDefault="00311C11" w:rsidP="006771D6">
      <w:pPr>
        <w:pStyle w:val="Prrafodelista"/>
        <w:numPr>
          <w:ilvl w:val="0"/>
          <w:numId w:val="1"/>
        </w:numPr>
        <w:rPr>
          <w:lang w:val="es-ES_tradnl" w:eastAsia="es-ES"/>
        </w:rPr>
      </w:pPr>
      <w:r>
        <w:rPr>
          <w:lang w:val="es-ES_tradnl" w:eastAsia="es-ES"/>
        </w:rPr>
        <w:t>Recursos</w:t>
      </w:r>
      <w:r w:rsidR="00370184">
        <w:rPr>
          <w:lang w:val="es-ES_tradnl" w:eastAsia="es-ES"/>
        </w:rPr>
        <w:t xml:space="preserve"> a disposición</w:t>
      </w:r>
    </w:p>
    <w:p w14:paraId="6125EB04" w14:textId="56761B75" w:rsidR="00680133" w:rsidRDefault="007E7B59" w:rsidP="006771D6">
      <w:pPr>
        <w:pStyle w:val="Prrafodelista"/>
        <w:numPr>
          <w:ilvl w:val="0"/>
          <w:numId w:val="1"/>
        </w:numPr>
        <w:rPr>
          <w:lang w:val="es-ES_tradnl" w:eastAsia="es-ES"/>
        </w:rPr>
      </w:pPr>
      <w:r>
        <w:rPr>
          <w:lang w:val="es-ES_tradnl" w:eastAsia="es-ES"/>
        </w:rPr>
        <w:t>Desarrollo</w:t>
      </w:r>
    </w:p>
    <w:p w14:paraId="16366678" w14:textId="7C4BA845" w:rsidR="00680133" w:rsidRPr="007E7B59" w:rsidRDefault="00680133" w:rsidP="00381982">
      <w:pPr>
        <w:pStyle w:val="Prrafodelista"/>
        <w:numPr>
          <w:ilvl w:val="0"/>
          <w:numId w:val="1"/>
        </w:numPr>
        <w:rPr>
          <w:lang w:val="es-ES_tradnl" w:eastAsia="es-ES"/>
        </w:rPr>
      </w:pPr>
      <w:r w:rsidRPr="007E7B59">
        <w:rPr>
          <w:lang w:val="es-ES_tradnl" w:eastAsia="es-ES"/>
        </w:rPr>
        <w:t>Resultados</w:t>
      </w:r>
    </w:p>
    <w:p w14:paraId="0C8D7212" w14:textId="3C8BAFF2" w:rsidR="007E7B59" w:rsidRDefault="007E7B59" w:rsidP="006771D6">
      <w:pPr>
        <w:pStyle w:val="Prrafodelista"/>
        <w:numPr>
          <w:ilvl w:val="0"/>
          <w:numId w:val="1"/>
        </w:numPr>
        <w:rPr>
          <w:lang w:val="es-ES_tradnl" w:eastAsia="es-ES"/>
        </w:rPr>
      </w:pPr>
      <w:r>
        <w:rPr>
          <w:lang w:val="es-ES_tradnl" w:eastAsia="es-ES"/>
        </w:rPr>
        <w:t>Conclusiones</w:t>
      </w:r>
    </w:p>
    <w:p w14:paraId="0EE83AFC" w14:textId="5EB9D31A" w:rsidR="00370184" w:rsidRDefault="00370184" w:rsidP="006771D6">
      <w:pPr>
        <w:pStyle w:val="Prrafodelista"/>
        <w:numPr>
          <w:ilvl w:val="0"/>
          <w:numId w:val="1"/>
        </w:numPr>
        <w:rPr>
          <w:lang w:val="es-ES_tradnl" w:eastAsia="es-ES"/>
        </w:rPr>
      </w:pPr>
      <w:r>
        <w:rPr>
          <w:lang w:val="es-ES_tradnl" w:eastAsia="es-ES"/>
        </w:rPr>
        <w:t>Referencias</w:t>
      </w:r>
    </w:p>
    <w:p w14:paraId="112DB72A" w14:textId="152589AE" w:rsidR="00EB425D" w:rsidRPr="00EB425D" w:rsidRDefault="00EB425D" w:rsidP="00EB425D">
      <w:r>
        <w:t>No es necesario incluir índice de contenidos, tablas e imágenes.</w:t>
      </w:r>
    </w:p>
    <w:p w14:paraId="69AAD666" w14:textId="15FE9CD9" w:rsidR="00370184" w:rsidRDefault="00B4393D" w:rsidP="006E24D6">
      <w:pPr>
        <w:pStyle w:val="Ttulo1"/>
      </w:pPr>
      <w:r>
        <w:t xml:space="preserve">2. </w:t>
      </w:r>
      <w:r w:rsidR="00F41C00">
        <w:t>Formato</w:t>
      </w:r>
      <w:r w:rsidR="00965CBB">
        <w:t xml:space="preserve"> de la comunicación</w:t>
      </w:r>
    </w:p>
    <w:p w14:paraId="44360CA0" w14:textId="3B73EFDE" w:rsidR="00C82E85" w:rsidRDefault="00B96526" w:rsidP="00C82E85">
      <w:pPr>
        <w:rPr>
          <w:lang w:val="es-ES_tradnl" w:eastAsia="es-ES"/>
        </w:rPr>
      </w:pPr>
      <w:r>
        <w:rPr>
          <w:lang w:val="es-ES_tradnl" w:eastAsia="es-ES"/>
        </w:rPr>
        <w:t xml:space="preserve">Este documento está configurado con </w:t>
      </w:r>
      <w:r w:rsidR="00362D32">
        <w:rPr>
          <w:lang w:val="es-ES_tradnl" w:eastAsia="es-ES"/>
        </w:rPr>
        <w:t xml:space="preserve">el estilo </w:t>
      </w:r>
      <w:r w:rsidR="00EF320D">
        <w:rPr>
          <w:lang w:val="es-ES_tradnl" w:eastAsia="es-ES"/>
        </w:rPr>
        <w:t xml:space="preserve">que debe seguir la comunicación que entregues. </w:t>
      </w:r>
      <w:r w:rsidR="00C82E85">
        <w:rPr>
          <w:lang w:val="es-ES_tradnl" w:eastAsia="es-ES"/>
        </w:rPr>
        <w:t>Para dar formato a tu contribución, te recomendamos que pegues el texto en este combinándolo con los estilos de destino (figura 1).</w:t>
      </w:r>
    </w:p>
    <w:p w14:paraId="688F2DB7" w14:textId="77777777" w:rsidR="00C82E85" w:rsidRDefault="00C82E85" w:rsidP="00C82E85">
      <w:pPr>
        <w:jc w:val="center"/>
        <w:rPr>
          <w:lang w:val="es-ES_tradnl" w:eastAsia="es-ES"/>
        </w:rPr>
      </w:pPr>
      <w:r w:rsidRPr="00BF00A0">
        <w:rPr>
          <w:noProof/>
          <w:lang w:val="es-ES_tradnl" w:eastAsia="es-ES"/>
        </w:rPr>
        <w:drawing>
          <wp:inline distT="0" distB="0" distL="0" distR="0" wp14:anchorId="54B32816" wp14:editId="7815BD57">
            <wp:extent cx="1724266" cy="1943371"/>
            <wp:effectExtent l="0" t="0" r="9525" b="0"/>
            <wp:docPr id="660604803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04803" name="Imagen 1" descr="Interfaz de usuario gráfica, Aplicación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5882D" w14:textId="69C5F289" w:rsidR="00C82E85" w:rsidRDefault="00C82E85" w:rsidP="00C82E85">
      <w:pPr>
        <w:pStyle w:val="Piefigura"/>
      </w:pPr>
      <w:r w:rsidRPr="00B34A82">
        <w:t>Figura 1. Pega combinando formato para mantener el estilo de este documento.</w:t>
      </w:r>
    </w:p>
    <w:p w14:paraId="54F5A706" w14:textId="42CFD7B9" w:rsidR="00E825A2" w:rsidRDefault="00B171B2" w:rsidP="00B07F70">
      <w:pPr>
        <w:pStyle w:val="Ttulo2"/>
      </w:pPr>
      <w:r>
        <w:t xml:space="preserve">2.1. </w:t>
      </w:r>
      <w:r w:rsidR="00E825A2">
        <w:t>Estilos</w:t>
      </w:r>
      <w:r w:rsidR="00C9266D">
        <w:t xml:space="preserve"> del texto</w:t>
      </w:r>
    </w:p>
    <w:p w14:paraId="27FFD66E" w14:textId="1CD1FBAD" w:rsidR="00B401E1" w:rsidRPr="00B401E1" w:rsidRDefault="00B401E1" w:rsidP="00B401E1">
      <w:pPr>
        <w:rPr>
          <w:lang w:val="es-ES_tradnl" w:eastAsia="es-ES_tradnl"/>
        </w:rPr>
      </w:pPr>
      <w:r>
        <w:rPr>
          <w:lang w:val="es-ES_tradnl" w:eastAsia="es-ES"/>
        </w:rPr>
        <w:t>Recuerda utilizar los estilos ya predefinidos en este documento.</w:t>
      </w:r>
    </w:p>
    <w:p w14:paraId="2A3826C8" w14:textId="779C3569" w:rsidR="002B529B" w:rsidRDefault="00C82E85" w:rsidP="00C82E85">
      <w:pPr>
        <w:pStyle w:val="Ttulo3"/>
      </w:pPr>
      <w:r>
        <w:t xml:space="preserve">2.1.1. </w:t>
      </w:r>
      <w:r w:rsidR="00FD53E9">
        <w:t>Títulos</w:t>
      </w:r>
    </w:p>
    <w:p w14:paraId="697EADF7" w14:textId="2FBF63FD" w:rsidR="00FD53E9" w:rsidRDefault="00B07F70" w:rsidP="00965CBB">
      <w:pPr>
        <w:rPr>
          <w:lang w:val="es-ES_tradnl" w:eastAsia="es-ES"/>
        </w:rPr>
      </w:pPr>
      <w:r>
        <w:rPr>
          <w:lang w:val="es-ES_tradnl" w:eastAsia="es-ES"/>
        </w:rPr>
        <w:t>Tienes hasta cuatro niveles de títulos para organizar tu contribución</w:t>
      </w:r>
      <w:r w:rsidR="00724ECB">
        <w:rPr>
          <w:lang w:val="es-ES_tradnl" w:eastAsia="es-ES"/>
        </w:rPr>
        <w:t>:</w:t>
      </w:r>
    </w:p>
    <w:p w14:paraId="220387EB" w14:textId="6D15A296" w:rsidR="00724ECB" w:rsidRDefault="00724ECB" w:rsidP="00724ECB">
      <w:pPr>
        <w:pStyle w:val="Prrafodelista"/>
        <w:numPr>
          <w:ilvl w:val="0"/>
          <w:numId w:val="2"/>
        </w:numPr>
        <w:rPr>
          <w:lang w:val="es-ES_tradnl" w:eastAsia="es-ES"/>
        </w:rPr>
      </w:pPr>
      <w:r>
        <w:rPr>
          <w:lang w:val="es-ES_tradnl" w:eastAsia="es-ES"/>
        </w:rPr>
        <w:t xml:space="preserve">Título 1: </w:t>
      </w:r>
      <w:r w:rsidR="007F07D3">
        <w:rPr>
          <w:lang w:val="es-ES_tradnl" w:eastAsia="es-ES"/>
        </w:rPr>
        <w:t xml:space="preserve">Roboto, tamaño 12, </w:t>
      </w:r>
      <w:r w:rsidR="00E02F3D">
        <w:rPr>
          <w:lang w:val="es-ES_tradnl" w:eastAsia="es-ES"/>
        </w:rPr>
        <w:t xml:space="preserve">color </w:t>
      </w:r>
      <w:r w:rsidR="00E02F3D" w:rsidRPr="00E02F3D">
        <w:rPr>
          <w:lang w:val="es-ES_tradnl" w:eastAsia="es-ES"/>
        </w:rPr>
        <w:t>#91B77D</w:t>
      </w:r>
      <w:r w:rsidR="00E02F3D">
        <w:rPr>
          <w:lang w:val="es-ES_tradnl" w:eastAsia="es-ES"/>
        </w:rPr>
        <w:t xml:space="preserve">, </w:t>
      </w:r>
      <w:r w:rsidR="007F07D3">
        <w:rPr>
          <w:lang w:val="es-ES_tradnl" w:eastAsia="es-ES"/>
        </w:rPr>
        <w:t>interlinea</w:t>
      </w:r>
      <w:r w:rsidR="00E02F3D">
        <w:rPr>
          <w:lang w:val="es-ES_tradnl" w:eastAsia="es-ES"/>
        </w:rPr>
        <w:t>d</w:t>
      </w:r>
      <w:r w:rsidR="007F07D3">
        <w:rPr>
          <w:lang w:val="es-ES_tradnl" w:eastAsia="es-ES"/>
        </w:rPr>
        <w:t>o sencillo</w:t>
      </w:r>
      <w:r w:rsidR="00E02F3D">
        <w:rPr>
          <w:lang w:val="es-ES_tradnl" w:eastAsia="es-ES"/>
        </w:rPr>
        <w:t>,</w:t>
      </w:r>
      <w:r w:rsidR="007F07D3">
        <w:rPr>
          <w:lang w:val="es-ES_tradnl" w:eastAsia="es-ES"/>
        </w:rPr>
        <w:t xml:space="preserve"> margen </w:t>
      </w:r>
      <w:r w:rsidR="00E02F3D">
        <w:rPr>
          <w:lang w:val="es-ES_tradnl" w:eastAsia="es-ES"/>
        </w:rPr>
        <w:t xml:space="preserve">anterior y posterior </w:t>
      </w:r>
      <w:r w:rsidR="007F07D3">
        <w:rPr>
          <w:lang w:val="es-ES_tradnl" w:eastAsia="es-ES"/>
        </w:rPr>
        <w:t>de 12 ptos</w:t>
      </w:r>
      <w:r w:rsidR="00E02F3D">
        <w:rPr>
          <w:lang w:val="es-ES_tradnl" w:eastAsia="es-ES"/>
        </w:rPr>
        <w:t>.</w:t>
      </w:r>
    </w:p>
    <w:p w14:paraId="78FFBF74" w14:textId="441C9EEF" w:rsidR="00E02F3D" w:rsidRPr="00724ECB" w:rsidRDefault="00E02F3D" w:rsidP="00E02F3D">
      <w:pPr>
        <w:pStyle w:val="Prrafodelista"/>
        <w:numPr>
          <w:ilvl w:val="0"/>
          <w:numId w:val="2"/>
        </w:numPr>
        <w:rPr>
          <w:lang w:val="es-ES_tradnl" w:eastAsia="es-ES"/>
        </w:rPr>
      </w:pPr>
      <w:r>
        <w:rPr>
          <w:lang w:val="es-ES_tradnl" w:eastAsia="es-ES"/>
        </w:rPr>
        <w:t xml:space="preserve">Título 2: Roboto, tamaño 12, color </w:t>
      </w:r>
      <w:r w:rsidRPr="00E02F3D">
        <w:rPr>
          <w:lang w:val="es-ES_tradnl" w:eastAsia="es-ES"/>
        </w:rPr>
        <w:t>#91B77D</w:t>
      </w:r>
      <w:r>
        <w:rPr>
          <w:lang w:val="es-ES_tradnl" w:eastAsia="es-ES"/>
        </w:rPr>
        <w:t>,</w:t>
      </w:r>
      <w:r w:rsidR="00821F27">
        <w:rPr>
          <w:lang w:val="es-ES_tradnl" w:eastAsia="es-ES"/>
        </w:rPr>
        <w:t xml:space="preserve"> cursiva,</w:t>
      </w:r>
      <w:r>
        <w:rPr>
          <w:lang w:val="es-ES_tradnl" w:eastAsia="es-ES"/>
        </w:rPr>
        <w:t xml:space="preserve"> interlineado sencillo, margen anterior y posterior de 12 ptos.</w:t>
      </w:r>
    </w:p>
    <w:p w14:paraId="722F342B" w14:textId="2F96B1FE" w:rsidR="00E02F3D" w:rsidRPr="00E02F3D" w:rsidRDefault="00E02F3D" w:rsidP="009869A1">
      <w:pPr>
        <w:pStyle w:val="Prrafodelista"/>
        <w:numPr>
          <w:ilvl w:val="0"/>
          <w:numId w:val="2"/>
        </w:numPr>
        <w:rPr>
          <w:lang w:val="es-ES_tradnl" w:eastAsia="es-ES"/>
        </w:rPr>
      </w:pPr>
      <w:r w:rsidRPr="00E02F3D">
        <w:rPr>
          <w:lang w:val="es-ES_tradnl" w:eastAsia="es-ES"/>
        </w:rPr>
        <w:t>Título 3: Roboto, tamaño 11, color #C07400, interlineado sencillo, margen anterior y posterior de 12 ptos.</w:t>
      </w:r>
    </w:p>
    <w:p w14:paraId="4260072A" w14:textId="6B371BBA" w:rsidR="00E02F3D" w:rsidRPr="00E02F3D" w:rsidRDefault="00E02F3D" w:rsidP="00EE25B2">
      <w:pPr>
        <w:pStyle w:val="Prrafodelista"/>
        <w:numPr>
          <w:ilvl w:val="0"/>
          <w:numId w:val="2"/>
        </w:numPr>
        <w:rPr>
          <w:lang w:val="es-ES_tradnl" w:eastAsia="es-ES"/>
        </w:rPr>
      </w:pPr>
      <w:r w:rsidRPr="00E02F3D">
        <w:rPr>
          <w:lang w:val="es-ES_tradnl" w:eastAsia="es-ES"/>
        </w:rPr>
        <w:t>Título 4: Roboto, tamaño 11, color #C07400</w:t>
      </w:r>
      <w:r>
        <w:rPr>
          <w:lang w:val="es-ES_tradnl" w:eastAsia="es-ES"/>
        </w:rPr>
        <w:t>,</w:t>
      </w:r>
      <w:r w:rsidR="00821F27">
        <w:rPr>
          <w:lang w:val="es-ES_tradnl" w:eastAsia="es-ES"/>
        </w:rPr>
        <w:t xml:space="preserve"> cursiva,</w:t>
      </w:r>
      <w:r>
        <w:rPr>
          <w:lang w:val="es-ES_tradnl" w:eastAsia="es-ES"/>
        </w:rPr>
        <w:t xml:space="preserve"> </w:t>
      </w:r>
      <w:r w:rsidRPr="00E02F3D">
        <w:rPr>
          <w:lang w:val="es-ES_tradnl" w:eastAsia="es-ES"/>
        </w:rPr>
        <w:t>interlineado sencillo, margen anterior y posterior de 12 ptos.</w:t>
      </w:r>
    </w:p>
    <w:p w14:paraId="1D1967A9" w14:textId="7C3517A3" w:rsidR="00C82E85" w:rsidRDefault="00C82E85" w:rsidP="00C82E85">
      <w:pPr>
        <w:pStyle w:val="Ttulo3"/>
      </w:pPr>
      <w:r>
        <w:lastRenderedPageBreak/>
        <w:t>2.1.2. Cuerpo</w:t>
      </w:r>
    </w:p>
    <w:p w14:paraId="00DC0A1E" w14:textId="52CBD6CC" w:rsidR="00C82E85" w:rsidRDefault="00C82E85" w:rsidP="00C82E85">
      <w:pPr>
        <w:rPr>
          <w:lang w:val="es-ES_tradnl" w:eastAsia="es-ES"/>
        </w:rPr>
      </w:pPr>
      <w:r>
        <w:rPr>
          <w:lang w:val="es-ES_tradnl" w:eastAsia="es-ES"/>
        </w:rPr>
        <w:t>El cuerpo del documento estará en Roboto, tamaño 11</w:t>
      </w:r>
      <w:r w:rsidR="00C71867">
        <w:rPr>
          <w:lang w:val="es-ES_tradnl" w:eastAsia="es-ES"/>
        </w:rPr>
        <w:t>, sin justificar</w:t>
      </w:r>
      <w:r>
        <w:rPr>
          <w:lang w:val="es-ES_tradnl" w:eastAsia="es-ES"/>
        </w:rPr>
        <w:t xml:space="preserve">. </w:t>
      </w:r>
    </w:p>
    <w:p w14:paraId="04FFE976" w14:textId="127F3B98" w:rsidR="00C82E85" w:rsidRDefault="00B401E1" w:rsidP="002C1F66">
      <w:pPr>
        <w:pStyle w:val="Cita"/>
        <w:rPr>
          <w:lang w:val="es-ES_tradnl" w:eastAsia="es-ES"/>
        </w:rPr>
      </w:pPr>
      <w:r>
        <w:rPr>
          <w:lang w:val="es-ES_tradnl" w:eastAsia="es-ES"/>
        </w:rPr>
        <w:t xml:space="preserve">Puedes utilizar el estilo de cita para </w:t>
      </w:r>
      <w:r w:rsidR="00A94BB5">
        <w:rPr>
          <w:lang w:val="es-ES_tradnl" w:eastAsia="es-ES"/>
        </w:rPr>
        <w:t>aquellas</w:t>
      </w:r>
      <w:r>
        <w:rPr>
          <w:lang w:val="es-ES_tradnl" w:eastAsia="es-ES"/>
        </w:rPr>
        <w:t xml:space="preserve"> </w:t>
      </w:r>
      <w:r w:rsidR="00A17B4B">
        <w:rPr>
          <w:lang w:val="es-ES_tradnl" w:eastAsia="es-ES"/>
        </w:rPr>
        <w:t>que</w:t>
      </w:r>
      <w:r w:rsidR="00A94BB5">
        <w:rPr>
          <w:lang w:val="es-ES_tradnl" w:eastAsia="es-ES"/>
        </w:rPr>
        <w:t xml:space="preserve"> quieras destacar</w:t>
      </w:r>
      <w:r w:rsidR="00FB5EB1">
        <w:rPr>
          <w:lang w:val="es-ES_tradnl" w:eastAsia="es-ES"/>
        </w:rPr>
        <w:t xml:space="preserve">. Te recomendamos que estén </w:t>
      </w:r>
      <w:r w:rsidR="00A17B4B">
        <w:rPr>
          <w:lang w:val="es-ES_tradnl" w:eastAsia="es-ES"/>
        </w:rPr>
        <w:t>formadas por 40 palabras o más.</w:t>
      </w:r>
    </w:p>
    <w:p w14:paraId="067683E1" w14:textId="77777777" w:rsidR="00137A27" w:rsidRDefault="00137A27" w:rsidP="004509AB">
      <w:pPr>
        <w:rPr>
          <w:lang w:eastAsia="es-ES"/>
        </w:rPr>
      </w:pPr>
      <w:r>
        <w:t>Para generar un documento accesible, r</w:t>
      </w:r>
      <w:r w:rsidR="004509AB">
        <w:rPr>
          <w:lang w:eastAsia="es-ES"/>
        </w:rPr>
        <w:t>ecuerda que los enlaces deben ser descriptivos</w:t>
      </w:r>
      <w:r>
        <w:rPr>
          <w:lang w:eastAsia="es-ES"/>
        </w:rPr>
        <w:t>:</w:t>
      </w:r>
    </w:p>
    <w:p w14:paraId="5A8CE065" w14:textId="77777777" w:rsidR="00137A27" w:rsidRDefault="00137A27" w:rsidP="00137A27">
      <w:pPr>
        <w:pStyle w:val="Prrafodelista"/>
        <w:numPr>
          <w:ilvl w:val="0"/>
          <w:numId w:val="3"/>
        </w:numPr>
        <w:rPr>
          <w:lang w:eastAsia="es-ES"/>
        </w:rPr>
      </w:pPr>
      <w:r>
        <w:rPr>
          <w:lang w:eastAsia="es-ES"/>
        </w:rPr>
        <w:t xml:space="preserve">Incorrecto: </w:t>
      </w:r>
      <w:hyperlink r:id="rId11" w:history="1">
        <w:r w:rsidR="00764D78" w:rsidRPr="003C1FD3">
          <w:rPr>
            <w:rStyle w:val="Hipervnculo"/>
            <w:lang w:eastAsia="es-ES"/>
          </w:rPr>
          <w:t>https://www.uam.es/uam/apoyo-docencia</w:t>
        </w:r>
      </w:hyperlink>
      <w:r w:rsidR="00764D78">
        <w:rPr>
          <w:lang w:eastAsia="es-ES"/>
        </w:rPr>
        <w:t xml:space="preserve">. </w:t>
      </w:r>
    </w:p>
    <w:p w14:paraId="3BB8164D" w14:textId="33EAF7A4" w:rsidR="004509AB" w:rsidRPr="004509AB" w:rsidRDefault="00137A27" w:rsidP="00137A27">
      <w:pPr>
        <w:pStyle w:val="Prrafodelista"/>
        <w:numPr>
          <w:ilvl w:val="0"/>
          <w:numId w:val="3"/>
        </w:numPr>
        <w:rPr>
          <w:lang w:eastAsia="es-ES"/>
        </w:rPr>
      </w:pPr>
      <w:r>
        <w:rPr>
          <w:lang w:eastAsia="es-ES"/>
        </w:rPr>
        <w:t>C</w:t>
      </w:r>
      <w:r w:rsidR="00122395">
        <w:rPr>
          <w:lang w:eastAsia="es-ES"/>
        </w:rPr>
        <w:t xml:space="preserve">orrecto: </w:t>
      </w:r>
      <w:hyperlink r:id="rId12" w:history="1">
        <w:r w:rsidR="00122395" w:rsidRPr="00764D78">
          <w:rPr>
            <w:rStyle w:val="Hipervnculo"/>
            <w:lang w:eastAsia="es-ES"/>
          </w:rPr>
          <w:t>U</w:t>
        </w:r>
        <w:r w:rsidR="004509AB" w:rsidRPr="00764D78">
          <w:rPr>
            <w:rStyle w:val="Hipervnculo"/>
            <w:lang w:eastAsia="es-ES"/>
          </w:rPr>
          <w:t xml:space="preserve">nidad de </w:t>
        </w:r>
        <w:r w:rsidR="00122395" w:rsidRPr="00764D78">
          <w:rPr>
            <w:rStyle w:val="Hipervnculo"/>
            <w:lang w:eastAsia="es-ES"/>
          </w:rPr>
          <w:t>Apoyo a la Docencia</w:t>
        </w:r>
      </w:hyperlink>
      <w:r w:rsidR="004509AB">
        <w:rPr>
          <w:lang w:eastAsia="es-ES"/>
        </w:rPr>
        <w:t xml:space="preserve"> (web UAM).</w:t>
      </w:r>
    </w:p>
    <w:p w14:paraId="593572AE" w14:textId="0B91C532" w:rsidR="002C1F66" w:rsidRDefault="002C1F66" w:rsidP="00FF6C4E">
      <w:pPr>
        <w:pStyle w:val="Ttulo3"/>
      </w:pPr>
      <w:r>
        <w:t xml:space="preserve">2.1.3. </w:t>
      </w:r>
      <w:r w:rsidR="00971C1C">
        <w:t>T</w:t>
      </w:r>
      <w:r w:rsidR="00180F8B">
        <w:t>ablas y figuras</w:t>
      </w:r>
    </w:p>
    <w:p w14:paraId="2FFF5607" w14:textId="06C38A84" w:rsidR="00971C1C" w:rsidRDefault="00971C1C" w:rsidP="00180F8B">
      <w:pPr>
        <w:rPr>
          <w:lang w:val="es-ES_tradnl" w:eastAsia="es-ES_tradnl"/>
        </w:rPr>
      </w:pPr>
      <w:r>
        <w:rPr>
          <w:lang w:val="es-ES_tradnl" w:eastAsia="es-ES_tradnl"/>
        </w:rPr>
        <w:t>Para el contenido de tablas, utiliza</w:t>
      </w:r>
      <w:r w:rsidR="00350AB5">
        <w:rPr>
          <w:lang w:val="es-ES_tradnl" w:eastAsia="es-ES_tradnl"/>
        </w:rPr>
        <w:t xml:space="preserve"> el estilo denominado “texto tabla”, con</w:t>
      </w:r>
      <w:r>
        <w:rPr>
          <w:lang w:val="es-ES_tradnl" w:eastAsia="es-ES_tradnl"/>
        </w:rPr>
        <w:t xml:space="preserve"> tamaño 10.</w:t>
      </w:r>
    </w:p>
    <w:p w14:paraId="0E17193C" w14:textId="7DCBA488" w:rsidR="007022B0" w:rsidRPr="00180F8B" w:rsidRDefault="00971C1C" w:rsidP="00180F8B">
      <w:pPr>
        <w:rPr>
          <w:lang w:val="es-ES_tradnl" w:eastAsia="es-ES_tradnl"/>
        </w:rPr>
      </w:pPr>
      <w:r>
        <w:rPr>
          <w:lang w:val="es-ES_tradnl" w:eastAsia="es-ES_tradnl"/>
        </w:rPr>
        <w:t>Para su descripción, u</w:t>
      </w:r>
      <w:r w:rsidR="00180F8B">
        <w:rPr>
          <w:lang w:val="es-ES_tradnl" w:eastAsia="es-ES_tradnl"/>
        </w:rPr>
        <w:t xml:space="preserve">tiliza el estilo denominado </w:t>
      </w:r>
      <w:r w:rsidR="00C33EEB">
        <w:rPr>
          <w:lang w:val="es-ES_tradnl" w:eastAsia="es-ES_tradnl"/>
        </w:rPr>
        <w:t>“pie figura”, con tamaño 10</w:t>
      </w:r>
      <w:r w:rsidR="007022B0">
        <w:rPr>
          <w:lang w:val="es-ES_tradnl" w:eastAsia="es-ES_tradnl"/>
        </w:rPr>
        <w:t xml:space="preserve"> y cursiva.</w:t>
      </w:r>
      <w:r>
        <w:rPr>
          <w:lang w:val="es-ES_tradnl" w:eastAsia="es-ES_tradnl"/>
        </w:rPr>
        <w:t xml:space="preserve"> </w:t>
      </w:r>
      <w:r w:rsidR="00C72BE6">
        <w:rPr>
          <w:lang w:val="es-ES_tradnl" w:eastAsia="es-ES_tradnl"/>
        </w:rPr>
        <w:t>R</w:t>
      </w:r>
      <w:r w:rsidR="007022B0">
        <w:rPr>
          <w:lang w:val="es-ES_tradnl" w:eastAsia="es-ES_tradnl"/>
        </w:rPr>
        <w:t>ecuerda que la descripción de tablas se realiza encima de la misma, mientras que la de figuras va debajo.</w:t>
      </w:r>
    </w:p>
    <w:p w14:paraId="30BA2C64" w14:textId="13BE1918" w:rsidR="00802684" w:rsidRDefault="00802684" w:rsidP="00802684">
      <w:pPr>
        <w:pStyle w:val="Ttulo2"/>
      </w:pPr>
      <w:r>
        <w:t>2.</w:t>
      </w:r>
      <w:r w:rsidR="00C9266D">
        <w:t>2</w:t>
      </w:r>
      <w:r>
        <w:t xml:space="preserve">. </w:t>
      </w:r>
      <w:r w:rsidR="00C9266D">
        <w:t xml:space="preserve">Organización de </w:t>
      </w:r>
      <w:r w:rsidR="00502B84">
        <w:t>figuras</w:t>
      </w:r>
    </w:p>
    <w:p w14:paraId="26445242" w14:textId="77777777" w:rsidR="00841453" w:rsidRDefault="00841453" w:rsidP="00821F27">
      <w:pPr>
        <w:pStyle w:val="Ttulo3"/>
      </w:pPr>
      <w:r>
        <w:t>2.2.1. Tablas</w:t>
      </w:r>
    </w:p>
    <w:p w14:paraId="3EBDAFB7" w14:textId="30DE4E2A" w:rsidR="00657A41" w:rsidRDefault="004D0B66" w:rsidP="004D0B66">
      <w:r>
        <w:t>Para generar un documento accesible,</w:t>
      </w:r>
      <w:r w:rsidR="00657A41">
        <w:t xml:space="preserve"> recuerda incluir un título y </w:t>
      </w:r>
      <w:r w:rsidR="009379CF">
        <w:t xml:space="preserve">una </w:t>
      </w:r>
      <w:r w:rsidR="00657A41">
        <w:t>descripción</w:t>
      </w:r>
      <w:r w:rsidR="009379CF">
        <w:t xml:space="preserve">. Para ello, haz clic derecho en la tabla, en “propiedades de la tabla” y después en “texto alternativo”. </w:t>
      </w:r>
    </w:p>
    <w:p w14:paraId="7863FFDE" w14:textId="5B8FC55F" w:rsidR="00841453" w:rsidRDefault="004D0B66" w:rsidP="004D0B66">
      <w:r>
        <w:t>Evita</w:t>
      </w:r>
      <w:r w:rsidR="00657A41">
        <w:t xml:space="preserve"> incluir tablas en formato imagen y</w:t>
      </w:r>
      <w:r>
        <w:t xml:space="preserve"> combinar celdas</w:t>
      </w:r>
      <w:r w:rsidR="00841453">
        <w:t>.</w:t>
      </w:r>
    </w:p>
    <w:p w14:paraId="07194D64" w14:textId="5C1F852B" w:rsidR="00841453" w:rsidRDefault="000364BD" w:rsidP="00971C1C">
      <w:pPr>
        <w:pStyle w:val="Piefigura"/>
      </w:pPr>
      <w:r>
        <w:t xml:space="preserve">Tabla 1. </w:t>
      </w:r>
      <w:r w:rsidR="00C25B82">
        <w:t>Est</w:t>
      </w:r>
      <w:r>
        <w:t>o es un ejemplo de tabla</w:t>
      </w:r>
      <w:r w:rsidR="00971C1C">
        <w:t>.</w:t>
      </w:r>
    </w:p>
    <w:tbl>
      <w:tblPr>
        <w:tblStyle w:val="Tablaconcuadrcula1clara-nfasis6"/>
        <w:tblW w:w="0" w:type="auto"/>
        <w:tblLook w:val="04A0" w:firstRow="1" w:lastRow="0" w:firstColumn="1" w:lastColumn="0" w:noHBand="0" w:noVBand="1"/>
        <w:tblCaption w:val="Tabla de ejemplo"/>
        <w:tblDescription w:val="Información de usuarios."/>
      </w:tblPr>
      <w:tblGrid>
        <w:gridCol w:w="2194"/>
        <w:gridCol w:w="2194"/>
        <w:gridCol w:w="2195"/>
        <w:gridCol w:w="2195"/>
      </w:tblGrid>
      <w:tr w:rsidR="00391EC2" w14:paraId="134519DD" w14:textId="77777777" w:rsidTr="00EE3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02D77230" w14:textId="13CFE894" w:rsidR="00391EC2" w:rsidRDefault="00391EC2" w:rsidP="00391EC2">
            <w:pPr>
              <w:pStyle w:val="Textotabla"/>
            </w:pPr>
            <w:r>
              <w:t>Nombre</w:t>
            </w:r>
          </w:p>
        </w:tc>
        <w:tc>
          <w:tcPr>
            <w:tcW w:w="2194" w:type="dxa"/>
          </w:tcPr>
          <w:p w14:paraId="1E445EF3" w14:textId="7E0226C1" w:rsidR="00391EC2" w:rsidRDefault="00391EC2" w:rsidP="00391EC2">
            <w:pPr>
              <w:pStyle w:val="Textotab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Apellidos</w:t>
            </w:r>
          </w:p>
        </w:tc>
        <w:tc>
          <w:tcPr>
            <w:tcW w:w="2195" w:type="dxa"/>
          </w:tcPr>
          <w:p w14:paraId="3FFB5D02" w14:textId="29478154" w:rsidR="00391EC2" w:rsidRDefault="00391EC2" w:rsidP="00391EC2">
            <w:pPr>
              <w:pStyle w:val="Textotab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</w:t>
            </w:r>
          </w:p>
        </w:tc>
        <w:tc>
          <w:tcPr>
            <w:tcW w:w="2195" w:type="dxa"/>
          </w:tcPr>
          <w:p w14:paraId="292BE035" w14:textId="79BAB897" w:rsidR="00391EC2" w:rsidRDefault="00391EC2" w:rsidP="00391EC2">
            <w:pPr>
              <w:pStyle w:val="Textotab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Correo electrónico</w:t>
            </w:r>
          </w:p>
        </w:tc>
      </w:tr>
      <w:tr w:rsidR="00391EC2" w14:paraId="567A5DD1" w14:textId="77777777" w:rsidTr="00EE3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5CFDE722" w14:textId="5314FDF6" w:rsidR="00391EC2" w:rsidRDefault="00391EC2" w:rsidP="00391EC2">
            <w:pPr>
              <w:pStyle w:val="Textotabla"/>
            </w:pPr>
            <w:r>
              <w:t>A</w:t>
            </w:r>
          </w:p>
        </w:tc>
        <w:tc>
          <w:tcPr>
            <w:tcW w:w="2194" w:type="dxa"/>
          </w:tcPr>
          <w:p w14:paraId="1398F7DE" w14:textId="6A519232" w:rsidR="00391EC2" w:rsidRDefault="00391EC2" w:rsidP="00391EC2">
            <w:pPr>
              <w:pStyle w:val="Texto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 C</w:t>
            </w:r>
          </w:p>
        </w:tc>
        <w:tc>
          <w:tcPr>
            <w:tcW w:w="2195" w:type="dxa"/>
          </w:tcPr>
          <w:p w14:paraId="6E69C46E" w14:textId="62D27B3B" w:rsidR="00391EC2" w:rsidRDefault="00391EC2" w:rsidP="00391EC2">
            <w:pPr>
              <w:pStyle w:val="Texto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UAM</w:t>
            </w:r>
          </w:p>
        </w:tc>
        <w:tc>
          <w:tcPr>
            <w:tcW w:w="2195" w:type="dxa"/>
          </w:tcPr>
          <w:p w14:paraId="6AA1A66C" w14:textId="5F8E4B07" w:rsidR="00391EC2" w:rsidRDefault="00391EC2" w:rsidP="00391EC2">
            <w:pPr>
              <w:pStyle w:val="Texto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correo@uam.es</w:t>
            </w:r>
          </w:p>
        </w:tc>
      </w:tr>
      <w:tr w:rsidR="00391EC2" w14:paraId="3A6E0B40" w14:textId="77777777" w:rsidTr="00EE3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2F6DF9F0" w14:textId="56627FD3" w:rsidR="00391EC2" w:rsidRDefault="00391EC2" w:rsidP="00391EC2">
            <w:pPr>
              <w:pStyle w:val="Textotabla"/>
            </w:pPr>
            <w:r>
              <w:t>D</w:t>
            </w:r>
          </w:p>
        </w:tc>
        <w:tc>
          <w:tcPr>
            <w:tcW w:w="2194" w:type="dxa"/>
          </w:tcPr>
          <w:p w14:paraId="291A2BF4" w14:textId="56219E52" w:rsidR="00391EC2" w:rsidRDefault="00391EC2" w:rsidP="00391EC2">
            <w:pPr>
              <w:pStyle w:val="Texto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 F</w:t>
            </w:r>
          </w:p>
        </w:tc>
        <w:tc>
          <w:tcPr>
            <w:tcW w:w="2195" w:type="dxa"/>
          </w:tcPr>
          <w:p w14:paraId="6C14F938" w14:textId="0A6B019C" w:rsidR="00391EC2" w:rsidRDefault="00391EC2" w:rsidP="00391EC2">
            <w:pPr>
              <w:pStyle w:val="Texto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UAM</w:t>
            </w:r>
          </w:p>
        </w:tc>
        <w:tc>
          <w:tcPr>
            <w:tcW w:w="2195" w:type="dxa"/>
          </w:tcPr>
          <w:p w14:paraId="7BA9C16A" w14:textId="46298095" w:rsidR="00391EC2" w:rsidRDefault="00391EC2" w:rsidP="00391EC2">
            <w:pPr>
              <w:pStyle w:val="Texto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correo@uam.es</w:t>
            </w:r>
          </w:p>
        </w:tc>
      </w:tr>
    </w:tbl>
    <w:p w14:paraId="735ECD6D" w14:textId="29E61971" w:rsidR="00841453" w:rsidRDefault="00841453" w:rsidP="00821F27">
      <w:pPr>
        <w:pStyle w:val="Ttulo3"/>
      </w:pPr>
      <w:r>
        <w:t>2.2.2. Figuras</w:t>
      </w:r>
    </w:p>
    <w:p w14:paraId="7145CE1E" w14:textId="53EF2ADD" w:rsidR="00802684" w:rsidRDefault="00DB7EF4" w:rsidP="00802684">
      <w:pPr>
        <w:rPr>
          <w:lang w:val="es-ES_tradnl" w:eastAsia="es-ES"/>
        </w:rPr>
      </w:pPr>
      <w:r>
        <w:rPr>
          <w:lang w:val="es-ES_tradnl" w:eastAsia="es-ES"/>
        </w:rPr>
        <w:t xml:space="preserve">Asegúrate de que las figuras que incluyes </w:t>
      </w:r>
      <w:r w:rsidR="00DC5430">
        <w:rPr>
          <w:lang w:val="es-ES_tradnl" w:eastAsia="es-ES"/>
        </w:rPr>
        <w:t>son de buena calidad:</w:t>
      </w:r>
      <w:r w:rsidR="00BB0667">
        <w:rPr>
          <w:lang w:val="es-ES_tradnl" w:eastAsia="es-ES"/>
        </w:rPr>
        <w:t xml:space="preserve"> están bien definidas y el texto que contienen es legible.</w:t>
      </w:r>
    </w:p>
    <w:p w14:paraId="1E015447" w14:textId="0D310DDE" w:rsidR="00802684" w:rsidRDefault="00146767" w:rsidP="00802684">
      <w:pPr>
        <w:jc w:val="center"/>
        <w:rPr>
          <w:lang w:val="es-ES_tradnl" w:eastAsia="es-ES"/>
        </w:rPr>
      </w:pPr>
      <w:r>
        <w:rPr>
          <w:noProof/>
          <w:lang w:val="es-ES_tradnl" w:eastAsia="es-ES"/>
        </w:rPr>
        <w:drawing>
          <wp:inline distT="0" distB="0" distL="0" distR="0" wp14:anchorId="2DEDA822" wp14:editId="20CCF49A">
            <wp:extent cx="5105400" cy="1638300"/>
            <wp:effectExtent l="19050" t="0" r="19050" b="0"/>
            <wp:docPr id="441436814" name="Diagrama 1" descr="Figura de ejemplo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2137D49" w14:textId="0BF08AC0" w:rsidR="00802684" w:rsidRDefault="00802684" w:rsidP="00802684">
      <w:pPr>
        <w:pStyle w:val="Piefigura"/>
      </w:pPr>
      <w:r w:rsidRPr="00B34A82">
        <w:t xml:space="preserve">Figura </w:t>
      </w:r>
      <w:r w:rsidR="00502B84">
        <w:t>2</w:t>
      </w:r>
      <w:r w:rsidRPr="00B34A82">
        <w:t>.</w:t>
      </w:r>
      <w:r w:rsidR="00974B2F">
        <w:t xml:space="preserve"> </w:t>
      </w:r>
      <w:r w:rsidR="00146767">
        <w:t>Esquema de ejemplo</w:t>
      </w:r>
      <w:r w:rsidRPr="00B34A82">
        <w:t>.</w:t>
      </w:r>
    </w:p>
    <w:p w14:paraId="336320A1" w14:textId="01B6E839" w:rsidR="007667CD" w:rsidRDefault="007667CD" w:rsidP="007667CD">
      <w:r>
        <w:lastRenderedPageBreak/>
        <w:t>P</w:t>
      </w:r>
      <w:r w:rsidR="00013CD5">
        <w:t>a</w:t>
      </w:r>
      <w:r>
        <w:t>r</w:t>
      </w:r>
      <w:r w:rsidR="00013CD5">
        <w:t>a generar un documento</w:t>
      </w:r>
      <w:r>
        <w:t xml:space="preserve"> accesib</w:t>
      </w:r>
      <w:r w:rsidR="00013CD5">
        <w:t>le</w:t>
      </w:r>
      <w:r>
        <w:t xml:space="preserve">, recuerda definir un texto alternativo en cada figura. </w:t>
      </w:r>
      <w:r w:rsidR="006502D3">
        <w:t>Esto se puede hacer haciendo clic derecho sobre la imagen</w:t>
      </w:r>
      <w:r w:rsidR="004A37D4">
        <w:t xml:space="preserve"> y en “ver texto alternativo”.</w:t>
      </w:r>
    </w:p>
    <w:p w14:paraId="1685E0E8" w14:textId="4FEAA659" w:rsidR="00C84EC7" w:rsidRDefault="00C84EC7" w:rsidP="00C84EC7">
      <w:pPr>
        <w:pStyle w:val="Ttulo1"/>
      </w:pPr>
      <w:r>
        <w:t>3. Referencias</w:t>
      </w:r>
    </w:p>
    <w:p w14:paraId="116D0461" w14:textId="77777777" w:rsidR="00D62213" w:rsidRDefault="00C84EC7" w:rsidP="00D62213">
      <w:r>
        <w:t xml:space="preserve">Las referencias bibliográficas se </w:t>
      </w:r>
      <w:r w:rsidR="00652B6A">
        <w:t xml:space="preserve">ordenarán alfabéticamente y se </w:t>
      </w:r>
      <w:r>
        <w:t xml:space="preserve">escribirán en </w:t>
      </w:r>
      <w:r w:rsidR="000B3314">
        <w:t>estilo</w:t>
      </w:r>
      <w:r w:rsidRPr="00AC711A">
        <w:t xml:space="preserve"> APA</w:t>
      </w:r>
      <w:r w:rsidR="00852A44">
        <w:t>.</w:t>
      </w:r>
      <w:r w:rsidR="00AC711A">
        <w:t xml:space="preserve"> </w:t>
      </w:r>
      <w:r w:rsidR="00D62213">
        <w:t xml:space="preserve">Ejemplo: </w:t>
      </w:r>
      <w:r w:rsidR="00D62213" w:rsidRPr="00D372E8">
        <w:t xml:space="preserve">Autor, A., </w:t>
      </w:r>
      <w:r w:rsidR="00D62213">
        <w:t>y</w:t>
      </w:r>
      <w:r w:rsidR="00D62213" w:rsidRPr="00D372E8">
        <w:t xml:space="preserve"> Autor, B. (</w:t>
      </w:r>
      <w:r w:rsidR="00D62213">
        <w:t>Año</w:t>
      </w:r>
      <w:r w:rsidR="00D62213" w:rsidRPr="00D372E8">
        <w:t xml:space="preserve">). Título de la obra. </w:t>
      </w:r>
      <w:r w:rsidR="00D62213" w:rsidRPr="002C1E6D">
        <w:rPr>
          <w:rStyle w:val="nfasis"/>
        </w:rPr>
        <w:t>Revista, vol</w:t>
      </w:r>
      <w:r w:rsidR="00D62213" w:rsidRPr="002C1E6D">
        <w:t xml:space="preserve">., páginas. URL o DOI </w:t>
      </w:r>
    </w:p>
    <w:p w14:paraId="385FD6B3" w14:textId="2D0BB49F" w:rsidR="00AC711A" w:rsidRDefault="00D62213" w:rsidP="002148C8">
      <w:r>
        <w:t>M</w:t>
      </w:r>
      <w:r w:rsidR="005421F9">
        <w:t xml:space="preserve">ás información: </w:t>
      </w:r>
      <w:hyperlink r:id="rId18" w:history="1">
        <w:r w:rsidR="005421F9" w:rsidRPr="000B3314">
          <w:rPr>
            <w:rStyle w:val="Hipervnculo"/>
          </w:rPr>
          <w:t>Citas y elaboración de bibliografía: el plagio y el uso ético de la información: Estilo APA 7ª ed</w:t>
        </w:r>
      </w:hyperlink>
      <w:r w:rsidR="005421F9" w:rsidRPr="005421F9">
        <w:t xml:space="preserve"> </w:t>
      </w:r>
      <w:r w:rsidR="005421F9">
        <w:t xml:space="preserve">(web BiblioGuías UAM). </w:t>
      </w:r>
    </w:p>
    <w:p w14:paraId="08390B33" w14:textId="77777777" w:rsidR="00AC711A" w:rsidRPr="002C1E6D" w:rsidRDefault="00AC711A" w:rsidP="002148C8"/>
    <w:sectPr w:rsidR="00AC711A" w:rsidRPr="002C1E6D" w:rsidSect="00FF6C4E">
      <w:headerReference w:type="default" r:id="rId19"/>
      <w:footerReference w:type="default" r:id="rId20"/>
      <w:pgSz w:w="11906" w:h="16838"/>
      <w:pgMar w:top="1701" w:right="1558" w:bottom="1418" w:left="1560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0639A" w14:textId="77777777" w:rsidR="00CF233E" w:rsidRDefault="00CF233E" w:rsidP="00144564">
      <w:pPr>
        <w:spacing w:after="0" w:line="240" w:lineRule="auto"/>
      </w:pPr>
      <w:r>
        <w:separator/>
      </w:r>
    </w:p>
  </w:endnote>
  <w:endnote w:type="continuationSeparator" w:id="0">
    <w:p w14:paraId="78914746" w14:textId="77777777" w:rsidR="00CF233E" w:rsidRDefault="00CF233E" w:rsidP="0014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92471" w14:textId="595E3289" w:rsidR="00CF233E" w:rsidRPr="00410E40" w:rsidRDefault="00CF233E" w:rsidP="00410E40">
    <w:pPr>
      <w:pStyle w:val="Encabezadoypie"/>
    </w:pPr>
    <w:r w:rsidRPr="00410E40">
      <w:t>CC BY-NC-ND. 2024, Universidad Autónoma de Madrid</w:t>
    </w:r>
  </w:p>
  <w:p w14:paraId="52A5D3AA" w14:textId="14624CDB" w:rsidR="00461E76" w:rsidRPr="00410E40" w:rsidRDefault="00CF233E" w:rsidP="00410E40">
    <w:pPr>
      <w:pStyle w:val="Encabezadoypie"/>
    </w:pPr>
    <w:r w:rsidRPr="00410E40">
      <w:t>I Congreso en Innovación Docente de las Universidades Madrileñas: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5A8E1" w14:textId="77777777" w:rsidR="00CF233E" w:rsidRDefault="00CF233E" w:rsidP="00144564">
      <w:pPr>
        <w:spacing w:after="0" w:line="240" w:lineRule="auto"/>
      </w:pPr>
      <w:r>
        <w:separator/>
      </w:r>
    </w:p>
  </w:footnote>
  <w:footnote w:type="continuationSeparator" w:id="0">
    <w:p w14:paraId="400F8F44" w14:textId="77777777" w:rsidR="00CF233E" w:rsidRDefault="00CF233E" w:rsidP="0014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26EB7" w14:textId="5938FF3E" w:rsidR="00144564" w:rsidRDefault="00B80BAF" w:rsidP="00CF233E">
    <w:pPr>
      <w:pStyle w:val="Encabezado"/>
      <w:tabs>
        <w:tab w:val="clear" w:pos="4252"/>
      </w:tabs>
      <w:ind w:left="-709"/>
    </w:pPr>
    <w:r w:rsidRPr="004E20F8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A372B31" wp14:editId="3BDFF8A7">
          <wp:simplePos x="0" y="0"/>
          <wp:positionH relativeFrom="column">
            <wp:posOffset>-447675</wp:posOffset>
          </wp:positionH>
          <wp:positionV relativeFrom="paragraph">
            <wp:posOffset>-3175</wp:posOffset>
          </wp:positionV>
          <wp:extent cx="2753995" cy="533400"/>
          <wp:effectExtent l="0" t="0" r="0" b="0"/>
          <wp:wrapNone/>
          <wp:docPr id="1892637043" name="Imagen 1892637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33E">
      <w:tab/>
    </w:r>
  </w:p>
  <w:p w14:paraId="31919349" w14:textId="622BA8C2" w:rsidR="00CF233E" w:rsidRDefault="00CF233E" w:rsidP="00410E40">
    <w:pPr>
      <w:pStyle w:val="Encabezadoypie"/>
      <w:jc w:val="right"/>
    </w:pPr>
    <w:r>
      <w:t>I Congreso MadrID</w:t>
    </w:r>
  </w:p>
  <w:p w14:paraId="397E66E1" w14:textId="14861889" w:rsidR="00144564" w:rsidRDefault="00CF233E" w:rsidP="00410E40">
    <w:pPr>
      <w:pStyle w:val="Encabezadoypie"/>
      <w:jc w:val="right"/>
    </w:pPr>
    <w:r>
      <w:t>UAM, 3-4/10/2024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10865"/>
    <w:multiLevelType w:val="hybridMultilevel"/>
    <w:tmpl w:val="92401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63971"/>
    <w:multiLevelType w:val="hybridMultilevel"/>
    <w:tmpl w:val="EC204F3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F3221DE"/>
    <w:multiLevelType w:val="hybridMultilevel"/>
    <w:tmpl w:val="00EA9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76679">
    <w:abstractNumId w:val="2"/>
  </w:num>
  <w:num w:numId="2" w16cid:durableId="2064475092">
    <w:abstractNumId w:val="0"/>
  </w:num>
  <w:num w:numId="3" w16cid:durableId="1000963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3E"/>
    <w:rsid w:val="00013CD5"/>
    <w:rsid w:val="00032BDD"/>
    <w:rsid w:val="000364BD"/>
    <w:rsid w:val="00041CB0"/>
    <w:rsid w:val="00044F9E"/>
    <w:rsid w:val="000611E6"/>
    <w:rsid w:val="00076539"/>
    <w:rsid w:val="000B3314"/>
    <w:rsid w:val="000D30ED"/>
    <w:rsid w:val="000D512A"/>
    <w:rsid w:val="000F6093"/>
    <w:rsid w:val="001131ED"/>
    <w:rsid w:val="001221A9"/>
    <w:rsid w:val="00122395"/>
    <w:rsid w:val="00137A27"/>
    <w:rsid w:val="00144564"/>
    <w:rsid w:val="00146767"/>
    <w:rsid w:val="00180F8B"/>
    <w:rsid w:val="001C26DC"/>
    <w:rsid w:val="001E10F6"/>
    <w:rsid w:val="002148C8"/>
    <w:rsid w:val="00231A1C"/>
    <w:rsid w:val="002B529B"/>
    <w:rsid w:val="002C1E6D"/>
    <w:rsid w:val="002C1F66"/>
    <w:rsid w:val="002E7D1D"/>
    <w:rsid w:val="00311C11"/>
    <w:rsid w:val="00350AB5"/>
    <w:rsid w:val="00362D32"/>
    <w:rsid w:val="00370184"/>
    <w:rsid w:val="003737EF"/>
    <w:rsid w:val="00391EC2"/>
    <w:rsid w:val="003B3935"/>
    <w:rsid w:val="003B5376"/>
    <w:rsid w:val="003E7361"/>
    <w:rsid w:val="00410E40"/>
    <w:rsid w:val="004206C1"/>
    <w:rsid w:val="00433AC2"/>
    <w:rsid w:val="004509AB"/>
    <w:rsid w:val="00455FDC"/>
    <w:rsid w:val="00461E76"/>
    <w:rsid w:val="004A1FE4"/>
    <w:rsid w:val="004A2113"/>
    <w:rsid w:val="004A37D4"/>
    <w:rsid w:val="004D0B2A"/>
    <w:rsid w:val="004D0B66"/>
    <w:rsid w:val="00502B84"/>
    <w:rsid w:val="00511B25"/>
    <w:rsid w:val="005421F9"/>
    <w:rsid w:val="0057153E"/>
    <w:rsid w:val="005971AB"/>
    <w:rsid w:val="005E7CDA"/>
    <w:rsid w:val="005F30FF"/>
    <w:rsid w:val="00602CB5"/>
    <w:rsid w:val="006502D3"/>
    <w:rsid w:val="00652B6A"/>
    <w:rsid w:val="006574A4"/>
    <w:rsid w:val="00657A41"/>
    <w:rsid w:val="006771D6"/>
    <w:rsid w:val="00680133"/>
    <w:rsid w:val="006D59F7"/>
    <w:rsid w:val="006E1854"/>
    <w:rsid w:val="006E24D6"/>
    <w:rsid w:val="007022B0"/>
    <w:rsid w:val="00724ECB"/>
    <w:rsid w:val="00746FAF"/>
    <w:rsid w:val="00764D78"/>
    <w:rsid w:val="007659FD"/>
    <w:rsid w:val="007667CD"/>
    <w:rsid w:val="00771705"/>
    <w:rsid w:val="007B6371"/>
    <w:rsid w:val="007E7B59"/>
    <w:rsid w:val="007E7CBE"/>
    <w:rsid w:val="007F07D3"/>
    <w:rsid w:val="00802684"/>
    <w:rsid w:val="00821F27"/>
    <w:rsid w:val="00841453"/>
    <w:rsid w:val="00852A44"/>
    <w:rsid w:val="00854CD0"/>
    <w:rsid w:val="00874E48"/>
    <w:rsid w:val="008800AD"/>
    <w:rsid w:val="008A5E19"/>
    <w:rsid w:val="008B7F15"/>
    <w:rsid w:val="008F7D06"/>
    <w:rsid w:val="009379CF"/>
    <w:rsid w:val="00957F45"/>
    <w:rsid w:val="00965CBB"/>
    <w:rsid w:val="00971C1C"/>
    <w:rsid w:val="00974B2F"/>
    <w:rsid w:val="009A353E"/>
    <w:rsid w:val="009F703D"/>
    <w:rsid w:val="00A17B4B"/>
    <w:rsid w:val="00A2071C"/>
    <w:rsid w:val="00A45585"/>
    <w:rsid w:val="00A55C24"/>
    <w:rsid w:val="00A921C0"/>
    <w:rsid w:val="00A94BB5"/>
    <w:rsid w:val="00AC3816"/>
    <w:rsid w:val="00AC711A"/>
    <w:rsid w:val="00B07F70"/>
    <w:rsid w:val="00B171B2"/>
    <w:rsid w:val="00B34A82"/>
    <w:rsid w:val="00B36D47"/>
    <w:rsid w:val="00B401E1"/>
    <w:rsid w:val="00B4393D"/>
    <w:rsid w:val="00B80BAF"/>
    <w:rsid w:val="00B96526"/>
    <w:rsid w:val="00BA2D0A"/>
    <w:rsid w:val="00BB0667"/>
    <w:rsid w:val="00BF00A0"/>
    <w:rsid w:val="00C25B82"/>
    <w:rsid w:val="00C33EEB"/>
    <w:rsid w:val="00C40CDE"/>
    <w:rsid w:val="00C51BEF"/>
    <w:rsid w:val="00C71867"/>
    <w:rsid w:val="00C72BE6"/>
    <w:rsid w:val="00C82E85"/>
    <w:rsid w:val="00C84EC7"/>
    <w:rsid w:val="00C86BD4"/>
    <w:rsid w:val="00C9266D"/>
    <w:rsid w:val="00C95D11"/>
    <w:rsid w:val="00CA6144"/>
    <w:rsid w:val="00CA7E4A"/>
    <w:rsid w:val="00CC1EBB"/>
    <w:rsid w:val="00CF233E"/>
    <w:rsid w:val="00D074D2"/>
    <w:rsid w:val="00D161A9"/>
    <w:rsid w:val="00D372E8"/>
    <w:rsid w:val="00D62202"/>
    <w:rsid w:val="00D62213"/>
    <w:rsid w:val="00D64550"/>
    <w:rsid w:val="00D8676B"/>
    <w:rsid w:val="00DA4277"/>
    <w:rsid w:val="00DA7FFB"/>
    <w:rsid w:val="00DB7EF4"/>
    <w:rsid w:val="00DC1554"/>
    <w:rsid w:val="00DC5430"/>
    <w:rsid w:val="00E02F3D"/>
    <w:rsid w:val="00E42169"/>
    <w:rsid w:val="00E825A2"/>
    <w:rsid w:val="00EB425D"/>
    <w:rsid w:val="00EE3656"/>
    <w:rsid w:val="00EE7F29"/>
    <w:rsid w:val="00EF320D"/>
    <w:rsid w:val="00F41C00"/>
    <w:rsid w:val="00F56ABB"/>
    <w:rsid w:val="00FB5EB1"/>
    <w:rsid w:val="00FD53E9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41DA"/>
  <w15:chartTrackingRefBased/>
  <w15:docId w15:val="{950AD77D-3814-4FFE-839F-28C2BF6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l texto"/>
    <w:qFormat/>
    <w:rsid w:val="002C1F66"/>
    <w:pPr>
      <w:spacing w:before="120" w:after="120" w:line="259" w:lineRule="auto"/>
    </w:pPr>
    <w:rPr>
      <w:rFonts w:ascii="Roboto" w:hAnsi="Roboto"/>
      <w:sz w:val="22"/>
      <w:szCs w:val="22"/>
      <w:lang w:eastAsia="en-US"/>
    </w:rPr>
  </w:style>
  <w:style w:type="paragraph" w:styleId="Ttulo1">
    <w:name w:val="heading 1"/>
    <w:next w:val="Normal"/>
    <w:link w:val="Ttulo1Car"/>
    <w:uiPriority w:val="9"/>
    <w:qFormat/>
    <w:rsid w:val="00746FAF"/>
    <w:pPr>
      <w:spacing w:before="240" w:after="240"/>
      <w:outlineLvl w:val="0"/>
    </w:pPr>
    <w:rPr>
      <w:rFonts w:ascii="Roboto" w:hAnsi="Roboto" w:cs="TimesNewRomanPSMT"/>
      <w:color w:val="4A7729"/>
      <w:spacing w:val="1"/>
      <w:sz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B5EB1"/>
    <w:pPr>
      <w:widowControl w:val="0"/>
      <w:autoSpaceDE w:val="0"/>
      <w:autoSpaceDN w:val="0"/>
      <w:adjustRightInd w:val="0"/>
      <w:spacing w:before="240" w:after="240" w:line="240" w:lineRule="auto"/>
      <w:textAlignment w:val="center"/>
      <w:outlineLvl w:val="1"/>
    </w:pPr>
    <w:rPr>
      <w:rFonts w:eastAsiaTheme="minorHAnsi" w:cs="TimesNewRomanPSMT"/>
      <w:i/>
      <w:color w:val="4A7729"/>
      <w:spacing w:val="1"/>
      <w:kern w:val="2"/>
      <w:sz w:val="24"/>
      <w:lang w:val="es-ES_tradnl" w:eastAsia="es-ES_tradnl"/>
      <w14:ligatures w14:val="standardContextua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46FAF"/>
    <w:pPr>
      <w:widowControl w:val="0"/>
      <w:autoSpaceDE w:val="0"/>
      <w:autoSpaceDN w:val="0"/>
      <w:adjustRightInd w:val="0"/>
      <w:spacing w:before="240" w:after="240" w:line="240" w:lineRule="auto"/>
      <w:textAlignment w:val="center"/>
      <w:outlineLvl w:val="2"/>
    </w:pPr>
    <w:rPr>
      <w:rFonts w:eastAsiaTheme="minorHAnsi" w:cs="TimesNewRomanPSMT"/>
      <w:color w:val="D88D00"/>
      <w:spacing w:val="1"/>
      <w:kern w:val="2"/>
      <w:lang w:val="es-ES_tradnl" w:eastAsia="es-ES_tradnl"/>
      <w14:ligatures w14:val="standardContextual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746FAF"/>
    <w:pPr>
      <w:outlineLvl w:val="3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46FAF"/>
    <w:rPr>
      <w:rFonts w:ascii="Roboto" w:hAnsi="Roboto" w:cs="TimesNewRomanPSMT"/>
      <w:color w:val="4A7729"/>
      <w:spacing w:val="1"/>
      <w:sz w:val="24"/>
      <w:lang w:val="es-ES_tradnl"/>
    </w:rPr>
  </w:style>
  <w:style w:type="character" w:customStyle="1" w:styleId="Ttulo2Car">
    <w:name w:val="Título 2 Car"/>
    <w:link w:val="Ttulo2"/>
    <w:uiPriority w:val="9"/>
    <w:rsid w:val="00FB5EB1"/>
    <w:rPr>
      <w:rFonts w:ascii="Roboto" w:eastAsiaTheme="minorHAnsi" w:hAnsi="Roboto" w:cs="TimesNewRomanPSMT"/>
      <w:i/>
      <w:color w:val="4A7729"/>
      <w:spacing w:val="1"/>
      <w:kern w:val="2"/>
      <w:sz w:val="24"/>
      <w:szCs w:val="22"/>
      <w:lang w:val="es-ES_tradnl" w:eastAsia="es-ES_tradnl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144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564"/>
  </w:style>
  <w:style w:type="paragraph" w:styleId="Piedepgina">
    <w:name w:val="footer"/>
    <w:basedOn w:val="Normal"/>
    <w:link w:val="PiedepginaCar"/>
    <w:uiPriority w:val="99"/>
    <w:unhideWhenUsed/>
    <w:rsid w:val="00144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564"/>
  </w:style>
  <w:style w:type="character" w:styleId="Hipervnculo">
    <w:name w:val="Hyperlink"/>
    <w:uiPriority w:val="99"/>
    <w:unhideWhenUsed/>
    <w:rsid w:val="00144564"/>
    <w:rPr>
      <w:color w:val="0563C1"/>
      <w:u w:val="single"/>
    </w:rPr>
  </w:style>
  <w:style w:type="paragraph" w:styleId="Sinespaciado">
    <w:name w:val="No Spacing"/>
    <w:basedOn w:val="Normal"/>
    <w:link w:val="SinespaciadoCar"/>
    <w:uiPriority w:val="1"/>
    <w:rsid w:val="00746FAF"/>
    <w:pPr>
      <w:tabs>
        <w:tab w:val="right" w:pos="9356"/>
      </w:tabs>
      <w:spacing w:after="240" w:line="240" w:lineRule="auto"/>
    </w:pPr>
    <w:rPr>
      <w:rFonts w:cs="TimesNewRomanPSMT"/>
      <w:color w:val="0077C8"/>
      <w:spacing w:val="1"/>
      <w:sz w:val="20"/>
      <w:szCs w:val="20"/>
    </w:rPr>
  </w:style>
  <w:style w:type="paragraph" w:styleId="Prrafodelista">
    <w:name w:val="List Paragraph"/>
    <w:basedOn w:val="Normal"/>
    <w:uiPriority w:val="34"/>
    <w:qFormat/>
    <w:rsid w:val="00C40CD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46FAF"/>
    <w:rPr>
      <w:rFonts w:ascii="Roboto" w:eastAsiaTheme="minorHAnsi" w:hAnsi="Roboto" w:cs="TimesNewRomanPSMT"/>
      <w:i/>
      <w:color w:val="D88D00"/>
      <w:spacing w:val="1"/>
      <w:kern w:val="2"/>
      <w:sz w:val="22"/>
      <w:szCs w:val="22"/>
      <w:lang w:val="es-ES_tradnl" w:eastAsia="es-ES_tradnl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sid w:val="00746FAF"/>
    <w:rPr>
      <w:rFonts w:ascii="Roboto" w:eastAsiaTheme="minorHAnsi" w:hAnsi="Roboto" w:cs="TimesNewRomanPSMT"/>
      <w:color w:val="D88D00"/>
      <w:spacing w:val="1"/>
      <w:kern w:val="2"/>
      <w:sz w:val="22"/>
      <w:szCs w:val="22"/>
      <w:lang w:val="es-ES_tradnl" w:eastAsia="es-ES_tradnl"/>
      <w14:ligatures w14:val="standardContextual"/>
    </w:rPr>
  </w:style>
  <w:style w:type="paragraph" w:styleId="Ttulo">
    <w:name w:val="Title"/>
    <w:basedOn w:val="Normal"/>
    <w:next w:val="Normal"/>
    <w:link w:val="TtuloCar"/>
    <w:uiPriority w:val="10"/>
    <w:qFormat/>
    <w:rsid w:val="00746FAF"/>
    <w:rPr>
      <w:rFonts w:cs="Arial"/>
      <w:color w:val="0077C8"/>
      <w:spacing w:val="1"/>
      <w:sz w:val="28"/>
      <w:szCs w:val="28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746FAF"/>
    <w:rPr>
      <w:rFonts w:ascii="Roboto" w:hAnsi="Roboto" w:cs="Arial"/>
      <w:color w:val="0077C8"/>
      <w:spacing w:val="1"/>
      <w:sz w:val="28"/>
      <w:szCs w:val="28"/>
      <w:lang w:val="es-ES_tradnl" w:eastAsia="es-ES_tradnl"/>
    </w:rPr>
  </w:style>
  <w:style w:type="character" w:styleId="Referenciasutil">
    <w:name w:val="Subtle Reference"/>
    <w:aliases w:val="Referencia"/>
    <w:uiPriority w:val="31"/>
    <w:qFormat/>
    <w:rsid w:val="00D62202"/>
    <w:rPr>
      <w:sz w:val="20"/>
      <w:lang w:val="es-ES_tradnl" w:eastAsia="es-ES_tradnl"/>
    </w:rPr>
  </w:style>
  <w:style w:type="paragraph" w:customStyle="1" w:styleId="Piefigura">
    <w:name w:val="Pie figura"/>
    <w:basedOn w:val="Normal"/>
    <w:link w:val="PiefiguraCar"/>
    <w:qFormat/>
    <w:rsid w:val="00B34A82"/>
    <w:pPr>
      <w:jc w:val="center"/>
    </w:pPr>
    <w:rPr>
      <w:i/>
      <w:iCs/>
      <w:sz w:val="20"/>
      <w:szCs w:val="20"/>
      <w:lang w:val="es-ES_tradnl" w:eastAsia="es-ES"/>
    </w:rPr>
  </w:style>
  <w:style w:type="character" w:customStyle="1" w:styleId="PiefiguraCar">
    <w:name w:val="Pie figura Car"/>
    <w:basedOn w:val="Fuentedeprrafopredeter"/>
    <w:link w:val="Piefigura"/>
    <w:rsid w:val="00B34A82"/>
    <w:rPr>
      <w:rFonts w:ascii="Roboto" w:hAnsi="Roboto"/>
      <w:i/>
      <w:iCs/>
      <w:lang w:val="es-ES_tradnl"/>
    </w:rPr>
  </w:style>
  <w:style w:type="paragraph" w:customStyle="1" w:styleId="Encabezadoypie">
    <w:name w:val="Encabezado y pie"/>
    <w:basedOn w:val="Sinespaciado"/>
    <w:link w:val="EncabezadoypieCar"/>
    <w:qFormat/>
    <w:rsid w:val="00410E40"/>
    <w:pPr>
      <w:spacing w:before="0" w:after="0"/>
      <w:jc w:val="center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10E40"/>
    <w:rPr>
      <w:rFonts w:ascii="Roboto" w:hAnsi="Roboto" w:cs="TimesNewRomanPSMT"/>
      <w:color w:val="0077C8"/>
      <w:spacing w:val="1"/>
      <w:lang w:eastAsia="en-US"/>
    </w:rPr>
  </w:style>
  <w:style w:type="character" w:customStyle="1" w:styleId="EncabezadoypieCar">
    <w:name w:val="Encabezado y pie Car"/>
    <w:basedOn w:val="SinespaciadoCar"/>
    <w:link w:val="Encabezadoypie"/>
    <w:rsid w:val="00410E40"/>
    <w:rPr>
      <w:rFonts w:ascii="Roboto" w:hAnsi="Roboto" w:cs="TimesNewRomanPSMT"/>
      <w:color w:val="0077C8"/>
      <w:spacing w:val="1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A353E"/>
    <w:rPr>
      <w:color w:val="605E5C"/>
      <w:shd w:val="clear" w:color="auto" w:fill="E1DFDD"/>
    </w:rPr>
  </w:style>
  <w:style w:type="paragraph" w:styleId="Cita">
    <w:name w:val="Quote"/>
    <w:basedOn w:val="Normal"/>
    <w:next w:val="Normal"/>
    <w:link w:val="CitaCar"/>
    <w:uiPriority w:val="29"/>
    <w:qFormat/>
    <w:rsid w:val="002C1F66"/>
    <w:pPr>
      <w:ind w:left="862" w:right="862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C1F66"/>
    <w:rPr>
      <w:rFonts w:ascii="Roboto" w:hAnsi="Roboto"/>
      <w:i/>
      <w:iCs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D1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tabla">
    <w:name w:val="Texto tabla"/>
    <w:basedOn w:val="Normal"/>
    <w:link w:val="TextotablaCar"/>
    <w:qFormat/>
    <w:rsid w:val="00032BDD"/>
    <w:pPr>
      <w:spacing w:line="240" w:lineRule="auto"/>
    </w:pPr>
    <w:rPr>
      <w:sz w:val="20"/>
    </w:rPr>
  </w:style>
  <w:style w:type="character" w:customStyle="1" w:styleId="TextotablaCar">
    <w:name w:val="Texto tabla Car"/>
    <w:basedOn w:val="Fuentedeprrafopredeter"/>
    <w:link w:val="Textotabla"/>
    <w:rsid w:val="00032BDD"/>
    <w:rPr>
      <w:rFonts w:ascii="Roboto" w:hAnsi="Roboto"/>
      <w:szCs w:val="22"/>
      <w:lang w:eastAsia="en-US"/>
    </w:rPr>
  </w:style>
  <w:style w:type="table" w:styleId="Tablaconcuadrcula1clara-nfasis6">
    <w:name w:val="Grid Table 1 Light Accent 6"/>
    <w:basedOn w:val="Tablanormal"/>
    <w:uiPriority w:val="46"/>
    <w:rsid w:val="00EE365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D30ED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214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hyperlink" Target="https://biblioguias.uam.es/citar/estilo_apa_7th_e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uam.es/uam/apoyo-docencia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am.es/uam/apoyo-docencia" TargetMode="Externa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.5045469\Documents\Plantillas%20personalizadas%20de%20Office\UAD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DAD884-F3AA-4987-AF8A-11442DE3B423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95583228-DA09-459E-9ECA-B612E8BEB852}">
      <dgm:prSet phldrT="[Texto]"/>
      <dgm:spPr/>
      <dgm:t>
        <a:bodyPr/>
        <a:lstStyle/>
        <a:p>
          <a:r>
            <a:rPr lang="es-ES"/>
            <a:t>A</a:t>
          </a:r>
        </a:p>
      </dgm:t>
    </dgm:pt>
    <dgm:pt modelId="{2B829590-3E8A-44E4-9949-546551C16B2D}" type="parTrans" cxnId="{02D2AA75-8E03-42CB-9F4B-9BD982FE3601}">
      <dgm:prSet/>
      <dgm:spPr/>
      <dgm:t>
        <a:bodyPr/>
        <a:lstStyle/>
        <a:p>
          <a:endParaRPr lang="es-ES"/>
        </a:p>
      </dgm:t>
    </dgm:pt>
    <dgm:pt modelId="{F60095A8-2673-461E-9DC0-CDF1616414F6}" type="sibTrans" cxnId="{02D2AA75-8E03-42CB-9F4B-9BD982FE3601}">
      <dgm:prSet/>
      <dgm:spPr/>
      <dgm:t>
        <a:bodyPr/>
        <a:lstStyle/>
        <a:p>
          <a:endParaRPr lang="es-ES"/>
        </a:p>
      </dgm:t>
    </dgm:pt>
    <dgm:pt modelId="{EA5CC824-9348-4BEF-AC04-649962E2D1AF}">
      <dgm:prSet phldrT="[Texto]"/>
      <dgm:spPr/>
      <dgm:t>
        <a:bodyPr/>
        <a:lstStyle/>
        <a:p>
          <a:r>
            <a:rPr lang="es-ES"/>
            <a:t>B</a:t>
          </a:r>
        </a:p>
      </dgm:t>
    </dgm:pt>
    <dgm:pt modelId="{62A08FBC-2020-459D-BF4E-B842B3E6FF21}" type="parTrans" cxnId="{95CE85EE-A6A3-443C-A433-8D1AF2CC3FE9}">
      <dgm:prSet/>
      <dgm:spPr/>
      <dgm:t>
        <a:bodyPr/>
        <a:lstStyle/>
        <a:p>
          <a:endParaRPr lang="es-ES"/>
        </a:p>
      </dgm:t>
    </dgm:pt>
    <dgm:pt modelId="{82650A75-521C-4E89-944A-335896A52443}" type="sibTrans" cxnId="{95CE85EE-A6A3-443C-A433-8D1AF2CC3FE9}">
      <dgm:prSet/>
      <dgm:spPr/>
      <dgm:t>
        <a:bodyPr/>
        <a:lstStyle/>
        <a:p>
          <a:endParaRPr lang="es-ES"/>
        </a:p>
      </dgm:t>
    </dgm:pt>
    <dgm:pt modelId="{5949EC37-A57B-454C-8ED6-3947E4024515}">
      <dgm:prSet phldrT="[Texto]"/>
      <dgm:spPr/>
      <dgm:t>
        <a:bodyPr/>
        <a:lstStyle/>
        <a:p>
          <a:r>
            <a:rPr lang="es-ES"/>
            <a:t>C</a:t>
          </a:r>
        </a:p>
      </dgm:t>
    </dgm:pt>
    <dgm:pt modelId="{1BE85FA0-EC93-4B60-A332-92E8ECB882FC}" type="parTrans" cxnId="{2D854608-A52F-4346-A928-26AF01F5539E}">
      <dgm:prSet/>
      <dgm:spPr/>
      <dgm:t>
        <a:bodyPr/>
        <a:lstStyle/>
        <a:p>
          <a:endParaRPr lang="es-ES"/>
        </a:p>
      </dgm:t>
    </dgm:pt>
    <dgm:pt modelId="{D9655891-125A-4F62-A963-9D643114D118}" type="sibTrans" cxnId="{2D854608-A52F-4346-A928-26AF01F5539E}">
      <dgm:prSet/>
      <dgm:spPr/>
      <dgm:t>
        <a:bodyPr/>
        <a:lstStyle/>
        <a:p>
          <a:endParaRPr lang="es-ES"/>
        </a:p>
      </dgm:t>
    </dgm:pt>
    <dgm:pt modelId="{2C30399E-A003-4E95-8687-992D53090C8F}" type="pres">
      <dgm:prSet presAssocID="{36DAD884-F3AA-4987-AF8A-11442DE3B423}" presName="Name0" presStyleCnt="0">
        <dgm:presLayoutVars>
          <dgm:dir/>
          <dgm:animLvl val="lvl"/>
          <dgm:resizeHandles val="exact"/>
        </dgm:presLayoutVars>
      </dgm:prSet>
      <dgm:spPr/>
    </dgm:pt>
    <dgm:pt modelId="{8A27F837-A753-46B5-8E3E-2523E71C2A28}" type="pres">
      <dgm:prSet presAssocID="{95583228-DA09-459E-9ECA-B612E8BEB852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C6226C15-7981-478D-949A-4D98B9A7A6B2}" type="pres">
      <dgm:prSet presAssocID="{F60095A8-2673-461E-9DC0-CDF1616414F6}" presName="parTxOnlySpace" presStyleCnt="0"/>
      <dgm:spPr/>
    </dgm:pt>
    <dgm:pt modelId="{AEEABB58-8255-41A5-AC33-4008AC861022}" type="pres">
      <dgm:prSet presAssocID="{EA5CC824-9348-4BEF-AC04-649962E2D1AF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AD4D8E37-E05B-4F53-B513-CEEB1E65ED91}" type="pres">
      <dgm:prSet presAssocID="{82650A75-521C-4E89-944A-335896A52443}" presName="parTxOnlySpace" presStyleCnt="0"/>
      <dgm:spPr/>
    </dgm:pt>
    <dgm:pt modelId="{059E6342-E33F-4920-8789-E1DEC90435A0}" type="pres">
      <dgm:prSet presAssocID="{5949EC37-A57B-454C-8ED6-3947E4024515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2D854608-A52F-4346-A928-26AF01F5539E}" srcId="{36DAD884-F3AA-4987-AF8A-11442DE3B423}" destId="{5949EC37-A57B-454C-8ED6-3947E4024515}" srcOrd="2" destOrd="0" parTransId="{1BE85FA0-EC93-4B60-A332-92E8ECB882FC}" sibTransId="{D9655891-125A-4F62-A963-9D643114D118}"/>
    <dgm:cxn modelId="{02D2AA75-8E03-42CB-9F4B-9BD982FE3601}" srcId="{36DAD884-F3AA-4987-AF8A-11442DE3B423}" destId="{95583228-DA09-459E-9ECA-B612E8BEB852}" srcOrd="0" destOrd="0" parTransId="{2B829590-3E8A-44E4-9949-546551C16B2D}" sibTransId="{F60095A8-2673-461E-9DC0-CDF1616414F6}"/>
    <dgm:cxn modelId="{C512B9A3-3212-41AB-B2F2-3B725EAB992F}" type="presOf" srcId="{EA5CC824-9348-4BEF-AC04-649962E2D1AF}" destId="{AEEABB58-8255-41A5-AC33-4008AC861022}" srcOrd="0" destOrd="0" presId="urn:microsoft.com/office/officeart/2005/8/layout/chevron1"/>
    <dgm:cxn modelId="{AA5772AC-B64B-4F13-9A38-F09318CF3722}" type="presOf" srcId="{5949EC37-A57B-454C-8ED6-3947E4024515}" destId="{059E6342-E33F-4920-8789-E1DEC90435A0}" srcOrd="0" destOrd="0" presId="urn:microsoft.com/office/officeart/2005/8/layout/chevron1"/>
    <dgm:cxn modelId="{C908A5B9-5419-4F57-BAD6-83C668A1A3DA}" type="presOf" srcId="{36DAD884-F3AA-4987-AF8A-11442DE3B423}" destId="{2C30399E-A003-4E95-8687-992D53090C8F}" srcOrd="0" destOrd="0" presId="urn:microsoft.com/office/officeart/2005/8/layout/chevron1"/>
    <dgm:cxn modelId="{77B357E6-D000-4B2D-AADA-83BB376517A8}" type="presOf" srcId="{95583228-DA09-459E-9ECA-B612E8BEB852}" destId="{8A27F837-A753-46B5-8E3E-2523E71C2A28}" srcOrd="0" destOrd="0" presId="urn:microsoft.com/office/officeart/2005/8/layout/chevron1"/>
    <dgm:cxn modelId="{95CE85EE-A6A3-443C-A433-8D1AF2CC3FE9}" srcId="{36DAD884-F3AA-4987-AF8A-11442DE3B423}" destId="{EA5CC824-9348-4BEF-AC04-649962E2D1AF}" srcOrd="1" destOrd="0" parTransId="{62A08FBC-2020-459D-BF4E-B842B3E6FF21}" sibTransId="{82650A75-521C-4E89-944A-335896A52443}"/>
    <dgm:cxn modelId="{CAF8CCC7-76FB-4B73-9B94-ADD288558B71}" type="presParOf" srcId="{2C30399E-A003-4E95-8687-992D53090C8F}" destId="{8A27F837-A753-46B5-8E3E-2523E71C2A28}" srcOrd="0" destOrd="0" presId="urn:microsoft.com/office/officeart/2005/8/layout/chevron1"/>
    <dgm:cxn modelId="{74442B7B-6379-4DBC-953D-21F88A8434D7}" type="presParOf" srcId="{2C30399E-A003-4E95-8687-992D53090C8F}" destId="{C6226C15-7981-478D-949A-4D98B9A7A6B2}" srcOrd="1" destOrd="0" presId="urn:microsoft.com/office/officeart/2005/8/layout/chevron1"/>
    <dgm:cxn modelId="{2CF27C1A-B49A-4C18-A452-B6341C86D480}" type="presParOf" srcId="{2C30399E-A003-4E95-8687-992D53090C8F}" destId="{AEEABB58-8255-41A5-AC33-4008AC861022}" srcOrd="2" destOrd="0" presId="urn:microsoft.com/office/officeart/2005/8/layout/chevron1"/>
    <dgm:cxn modelId="{73A0AD83-226E-4A37-A8DB-11EDBFC085B3}" type="presParOf" srcId="{2C30399E-A003-4E95-8687-992D53090C8F}" destId="{AD4D8E37-E05B-4F53-B513-CEEB1E65ED91}" srcOrd="3" destOrd="0" presId="urn:microsoft.com/office/officeart/2005/8/layout/chevron1"/>
    <dgm:cxn modelId="{BA61C625-0109-4AF0-8B45-222CAB91D214}" type="presParOf" srcId="{2C30399E-A003-4E95-8687-992D53090C8F}" destId="{059E6342-E33F-4920-8789-E1DEC90435A0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27F837-A753-46B5-8E3E-2523E71C2A28}">
      <dsp:nvSpPr>
        <dsp:cNvPr id="0" name=""/>
        <dsp:cNvSpPr/>
      </dsp:nvSpPr>
      <dsp:spPr>
        <a:xfrm>
          <a:off x="1495" y="454692"/>
          <a:ext cx="1822288" cy="72891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2022" tIns="57341" rIns="57341" bIns="57341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4300" kern="1200"/>
            <a:t>A</a:t>
          </a:r>
        </a:p>
      </dsp:txBody>
      <dsp:txXfrm>
        <a:off x="365953" y="454692"/>
        <a:ext cx="1093373" cy="728915"/>
      </dsp:txXfrm>
    </dsp:sp>
    <dsp:sp modelId="{AEEABB58-8255-41A5-AC33-4008AC861022}">
      <dsp:nvSpPr>
        <dsp:cNvPr id="0" name=""/>
        <dsp:cNvSpPr/>
      </dsp:nvSpPr>
      <dsp:spPr>
        <a:xfrm>
          <a:off x="1641555" y="454692"/>
          <a:ext cx="1822288" cy="728915"/>
        </a:xfrm>
        <a:prstGeom prst="chevron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2022" tIns="57341" rIns="57341" bIns="57341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4300" kern="1200"/>
            <a:t>B</a:t>
          </a:r>
        </a:p>
      </dsp:txBody>
      <dsp:txXfrm>
        <a:off x="2006013" y="454692"/>
        <a:ext cx="1093373" cy="728915"/>
      </dsp:txXfrm>
    </dsp:sp>
    <dsp:sp modelId="{059E6342-E33F-4920-8789-E1DEC90435A0}">
      <dsp:nvSpPr>
        <dsp:cNvPr id="0" name=""/>
        <dsp:cNvSpPr/>
      </dsp:nvSpPr>
      <dsp:spPr>
        <a:xfrm>
          <a:off x="3281615" y="454692"/>
          <a:ext cx="1822288" cy="728915"/>
        </a:xfrm>
        <a:prstGeom prst="chevron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2022" tIns="57341" rIns="57341" bIns="57341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4300" kern="1200"/>
            <a:t>C</a:t>
          </a:r>
        </a:p>
      </dsp:txBody>
      <dsp:txXfrm>
        <a:off x="3646073" y="454692"/>
        <a:ext cx="1093373" cy="728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A328C1A42698478F0C9AF440B97741" ma:contentTypeVersion="15" ma:contentTypeDescription="Crear nuevo documento." ma:contentTypeScope="" ma:versionID="9f54e63e6c107cd8bb0b570c27504901">
  <xsd:schema xmlns:xsd="http://www.w3.org/2001/XMLSchema" xmlns:xs="http://www.w3.org/2001/XMLSchema" xmlns:p="http://schemas.microsoft.com/office/2006/metadata/properties" xmlns:ns2="84a4fafb-088f-43f6-bc4a-a39757382fc2" xmlns:ns3="017306ad-18cf-4150-bd75-3f649d450941" targetNamespace="http://schemas.microsoft.com/office/2006/metadata/properties" ma:root="true" ma:fieldsID="05244583896d2d08858bd15160653848" ns2:_="" ns3:_="">
    <xsd:import namespace="84a4fafb-088f-43f6-bc4a-a39757382fc2"/>
    <xsd:import namespace="017306ad-18cf-4150-bd75-3f649d450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4fafb-088f-43f6-bc4a-a39757382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306ad-18cf-4150-bd75-3f649d4509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2df524-9faf-4874-a964-6332654c7232}" ma:internalName="TaxCatchAll" ma:showField="CatchAllData" ma:web="017306ad-18cf-4150-bd75-3f649d4509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a4fafb-088f-43f6-bc4a-a39757382fc2">
      <Terms xmlns="http://schemas.microsoft.com/office/infopath/2007/PartnerControls"/>
    </lcf76f155ced4ddcb4097134ff3c332f>
    <TaxCatchAll xmlns="017306ad-18cf-4150-bd75-3f649d450941" xsi:nil="true"/>
    <SharedWithUsers xmlns="017306ad-18cf-4150-bd75-3f649d450941">
      <UserInfo>
        <DisplayName>Gabriela Sandoval Pantoja</DisplayName>
        <AccountId>9</AccountId>
        <AccountType/>
      </UserInfo>
      <UserInfo>
        <DisplayName>Fernando Diez Rubio</DisplayName>
        <AccountId>37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667F5-1081-43C1-8BEF-F157572B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4fafb-088f-43f6-bc4a-a39757382fc2"/>
    <ds:schemaRef ds:uri="017306ad-18cf-4150-bd75-3f649d450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F7262-F96C-4C7D-A03F-8379E554E8C6}">
  <ds:schemaRefs>
    <ds:schemaRef ds:uri="http://schemas.microsoft.com/office/2006/metadata/properties"/>
    <ds:schemaRef ds:uri="http://schemas.microsoft.com/office/infopath/2007/PartnerControls"/>
    <ds:schemaRef ds:uri="84a4fafb-088f-43f6-bc4a-a39757382fc2"/>
    <ds:schemaRef ds:uri="017306ad-18cf-4150-bd75-3f649d450941"/>
  </ds:schemaRefs>
</ds:datastoreItem>
</file>

<file path=customXml/itemProps3.xml><?xml version="1.0" encoding="utf-8"?>
<ds:datastoreItem xmlns:ds="http://schemas.openxmlformats.org/officeDocument/2006/customXml" ds:itemID="{25F0D299-78AE-44FE-9E4A-DF0AD4DB6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UAD.dotx</Template>
  <TotalTime>110</TotalTime>
  <Pages>4</Pages>
  <Words>558</Words>
  <Characters>3103</Characters>
  <Application>Microsoft Office Word</Application>
  <DocSecurity>0</DocSecurity>
  <Lines>58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Sandoval Pantoja</dc:creator>
  <cp:keywords/>
  <dc:description/>
  <cp:lastModifiedBy>Gabriela Sandoval Pantoja</cp:lastModifiedBy>
  <cp:revision>124</cp:revision>
  <dcterms:created xsi:type="dcterms:W3CDTF">2024-03-21T11:00:00Z</dcterms:created>
  <dcterms:modified xsi:type="dcterms:W3CDTF">2024-04-16T07:32:00Z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0x01010051A328C1A42698478F0C9AF440B97741</vt:lpwstr>
  </property>
  <property fmtid="{D5CDD505-2E9C-101B-9397-08002B2CF9AE}" pid="3" name="MediaServiceImageTags">
    <vt:lpwstr/>
  </property>
</Properties>
</file>